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25AF" w:rsidR="00F649FC" w:rsidP="00F649FC" w:rsidRDefault="00F649FC" w14:paraId="52C127B2" w14:textId="77777777">
      <w:pPr>
        <w:pStyle w:val="Heading1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D25AF">
        <w:rPr>
          <w:rFonts w:ascii="Times New Roman" w:hAnsi="Times New Roman" w:cs="Times New Roman"/>
          <w:color w:val="000000" w:themeColor="text1"/>
        </w:rPr>
        <w:t xml:space="preserve"> </w:t>
      </w:r>
      <w:r w:rsidRPr="00ED25AF">
        <w:rPr>
          <w:rFonts w:ascii="Times New Roman" w:hAnsi="Times New Roman" w:cs="Times New Roman"/>
          <w:color w:val="000000" w:themeColor="text1"/>
          <w:sz w:val="48"/>
          <w:szCs w:val="48"/>
        </w:rPr>
        <w:t>UGHE/HARVARD MATHEMATICAL MODELING TRAINING</w:t>
      </w:r>
    </w:p>
    <w:p w:rsidR="000A092C" w:rsidP="00F649FC" w:rsidRDefault="00F57E9C" w14:paraId="3C36E673" w14:textId="23FC8C58">
      <w:pPr>
        <w:pStyle w:val="Heading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Session one</w:t>
      </w:r>
    </w:p>
    <w:p w:rsidR="00F57E9C" w:rsidP="00F57E9C" w:rsidRDefault="00F57E9C" w14:paraId="2AA0C1FF" w14:textId="73332E0C">
      <w:pPr>
        <w:pStyle w:val="Heading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0F58D3" w:rsidR="00E611F3" w:rsidP="000F58D3" w:rsidRDefault="00F57E9C" w14:paraId="7D8F1176" w14:textId="29ED9957">
      <w:pPr>
        <w:pStyle w:val="Heading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WEEK ONE:</w:t>
      </w:r>
      <w:r w:rsidR="00EC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INTRODUCTION TO MATHEMATICAL MODELING</w:t>
      </w:r>
    </w:p>
    <w:p w:rsidR="005B173C" w:rsidRDefault="005B173C" w14:paraId="586EFE2E" w14:textId="48927B78">
      <w:pPr>
        <w:pStyle w:val="Heading2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10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3600"/>
        <w:gridCol w:w="3420"/>
      </w:tblGrid>
      <w:tr w:rsidRPr="006F67B5" w:rsidR="00880FA5" w:rsidTr="6A09F42D" w14:paraId="5914E17B" w14:textId="77777777">
        <w:tc>
          <w:tcPr>
            <w:tcW w:w="1435" w:type="dxa"/>
            <w:tcMar/>
          </w:tcPr>
          <w:p w:rsidRPr="006F67B5" w:rsidR="00880FA5" w:rsidP="006F67B5" w:rsidRDefault="00880FA5" w14:paraId="7866CFD6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Date</w:t>
            </w:r>
          </w:p>
        </w:tc>
        <w:tc>
          <w:tcPr>
            <w:tcW w:w="1980" w:type="dxa"/>
            <w:tcMar/>
          </w:tcPr>
          <w:p w:rsidRPr="006F67B5" w:rsidR="00880FA5" w:rsidP="006F67B5" w:rsidRDefault="00880FA5" w14:paraId="1B403DFB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Time (tentative)</w:t>
            </w:r>
          </w:p>
        </w:tc>
        <w:tc>
          <w:tcPr>
            <w:tcW w:w="3600" w:type="dxa"/>
            <w:tcMar/>
          </w:tcPr>
          <w:p w:rsidRPr="006F67B5" w:rsidR="00880FA5" w:rsidP="006F67B5" w:rsidRDefault="00880FA5" w14:paraId="0A9675C4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Activity</w:t>
            </w:r>
          </w:p>
        </w:tc>
        <w:tc>
          <w:tcPr>
            <w:tcW w:w="3420" w:type="dxa"/>
            <w:tcMar/>
          </w:tcPr>
          <w:p w:rsidRPr="006F67B5" w:rsidR="00880FA5" w:rsidP="006F67B5" w:rsidRDefault="005162EB" w14:paraId="10E2B5B0" w14:textId="3A9EDB06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Instructor/facilitator</w:t>
            </w:r>
          </w:p>
        </w:tc>
      </w:tr>
      <w:tr w:rsidRPr="006F67B5" w:rsidR="00880FA5" w:rsidTr="6A09F42D" w14:paraId="29F8C467" w14:textId="77777777">
        <w:tc>
          <w:tcPr>
            <w:tcW w:w="1435" w:type="dxa"/>
            <w:tcMar/>
          </w:tcPr>
          <w:p w:rsidRPr="006F67B5" w:rsidR="00880FA5" w:rsidP="006F67B5" w:rsidRDefault="00880FA5" w14:paraId="5753FD29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Monday,</w:t>
            </w:r>
          </w:p>
          <w:p w:rsidRPr="006F67B5" w:rsidR="00880FA5" w:rsidP="006F67B5" w:rsidRDefault="005162EB" w14:paraId="4C2401E2" w14:textId="7819C64E">
            <w:pPr>
              <w:rPr>
                <w:rFonts w:ascii="Times New Roman" w:hAnsi="Times New Roman" w:eastAsia="Times New Roman" w:cs="Times New Roman"/>
              </w:rPr>
            </w:pPr>
            <w:r w:rsidRPr="34B38457" w:rsidR="34B38457">
              <w:rPr>
                <w:rFonts w:ascii="Times New Roman" w:hAnsi="Times New Roman" w:eastAsia="Times New Roman" w:cs="Times New Roman"/>
              </w:rPr>
              <w:t>03/13/2023</w:t>
            </w:r>
          </w:p>
        </w:tc>
        <w:tc>
          <w:tcPr>
            <w:tcW w:w="1980" w:type="dxa"/>
            <w:tcMar/>
          </w:tcPr>
          <w:p w:rsidRPr="006F67B5" w:rsidR="00880FA5" w:rsidP="006F67B5" w:rsidRDefault="00880FA5" w14:paraId="1C691BD6" w14:textId="77659577">
            <w:pPr>
              <w:rPr>
                <w:rFonts w:ascii="Times New Roman" w:hAnsi="Times New Roman" w:eastAsia="Times New Roman" w:cs="Times New Roman"/>
              </w:rPr>
            </w:pPr>
            <w:r w:rsidRPr="592ECC88" w:rsidR="592ECC88">
              <w:rPr>
                <w:rFonts w:ascii="Times New Roman" w:hAnsi="Times New Roman" w:eastAsia="Times New Roman" w:cs="Times New Roman"/>
              </w:rPr>
              <w:t xml:space="preserve">8:00 - 8:30 am </w:t>
            </w:r>
          </w:p>
        </w:tc>
        <w:tc>
          <w:tcPr>
            <w:tcW w:w="3600" w:type="dxa"/>
            <w:tcMar/>
          </w:tcPr>
          <w:p w:rsidRPr="006F67B5" w:rsidR="00880FA5" w:rsidP="006F67B5" w:rsidRDefault="00567E1B" w14:paraId="075DA754" w14:textId="4B056B69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Welcome</w:t>
            </w:r>
          </w:p>
        </w:tc>
        <w:tc>
          <w:tcPr>
            <w:tcW w:w="3420" w:type="dxa"/>
            <w:tcMar/>
          </w:tcPr>
          <w:p w:rsidRPr="006F67B5" w:rsidR="00880FA5" w:rsidP="006F67B5" w:rsidRDefault="00567E1B" w14:paraId="72632DDE" w14:textId="0BAB31DB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Bethany</w:t>
            </w:r>
          </w:p>
        </w:tc>
      </w:tr>
      <w:tr w:rsidRPr="006F67B5" w:rsidR="00880FA5" w:rsidTr="6A09F42D" w14:paraId="255DDD32" w14:textId="77777777">
        <w:trPr>
          <w:trHeight w:val="795"/>
        </w:trPr>
        <w:tc>
          <w:tcPr>
            <w:tcW w:w="1435" w:type="dxa"/>
            <w:tcMar/>
          </w:tcPr>
          <w:p w:rsidRPr="006F67B5" w:rsidR="00880FA5" w:rsidP="006F67B5" w:rsidRDefault="00880FA5" w14:paraId="47935F83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0FA5" w:rsidP="006F67B5" w:rsidRDefault="00567E1B" w14:paraId="7BC3F1FD" w14:textId="2EAC50D2">
            <w:pPr>
              <w:rPr>
                <w:rFonts w:ascii="Times New Roman" w:hAnsi="Times New Roman" w:eastAsia="Times New Roman" w:cs="Times New Roman"/>
              </w:rPr>
            </w:pPr>
            <w:r w:rsidRPr="592ECC88" w:rsidR="592ECC88">
              <w:rPr>
                <w:rFonts w:ascii="Times New Roman" w:hAnsi="Times New Roman" w:eastAsia="Times New Roman" w:cs="Times New Roman"/>
              </w:rPr>
              <w:t>8:30 – 9:00 am</w:t>
            </w:r>
          </w:p>
          <w:p w:rsidRPr="006F67B5" w:rsidR="00880FA5" w:rsidP="6A09F42D" w:rsidRDefault="00880FA5" w14:paraId="2DF7DD64" w14:textId="1ECAA3B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00" w:type="dxa"/>
            <w:tcMar/>
          </w:tcPr>
          <w:p w:rsidRPr="006F67B5" w:rsidR="00880FA5" w:rsidP="006F67B5" w:rsidRDefault="00551B79" w14:paraId="0F29A141" w14:textId="06F83152">
            <w:pPr>
              <w:rPr>
                <w:rFonts w:ascii="Times New Roman" w:hAnsi="Times New Roman" w:eastAsia="Times New Roman" w:cs="Times New Roman"/>
              </w:rPr>
            </w:pPr>
            <w:r w:rsidRPr="00551B79">
              <w:rPr>
                <w:rFonts w:ascii="Times New Roman" w:hAnsi="Times New Roman" w:eastAsia="Times New Roman" w:cs="Times New Roman"/>
              </w:rPr>
              <w:t>Lecture: Why do we need mathematical models?</w:t>
            </w:r>
          </w:p>
        </w:tc>
        <w:tc>
          <w:tcPr>
            <w:tcW w:w="3420" w:type="dxa"/>
            <w:tcMar/>
          </w:tcPr>
          <w:p w:rsidRPr="006F67B5" w:rsidR="00880FA5" w:rsidP="006F67B5" w:rsidRDefault="00477E4E" w14:paraId="6E488C85" w14:textId="51F7954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Caroline</w:t>
            </w:r>
          </w:p>
        </w:tc>
      </w:tr>
      <w:tr w:rsidRPr="006F67B5" w:rsidR="001A5D06" w:rsidTr="6A09F42D" w14:paraId="3DB50BDC" w14:textId="77777777">
        <w:tc>
          <w:tcPr>
            <w:tcW w:w="1435" w:type="dxa"/>
            <w:tcMar/>
          </w:tcPr>
          <w:p w:rsidRPr="006F67B5" w:rsidR="001A5D06" w:rsidP="006F67B5" w:rsidRDefault="001A5D06" w14:paraId="30415FE5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1A5D06" w:rsidP="006F67B5" w:rsidRDefault="001A5D06" w14:paraId="5708A5F0" w14:textId="1194D2F5">
            <w:pPr>
              <w:rPr>
                <w:rFonts w:ascii="Times New Roman" w:hAnsi="Times New Roman" w:eastAsia="Times New Roman" w:cs="Times New Roman"/>
              </w:rPr>
            </w:pPr>
            <w:r w:rsidRPr="2325AF86" w:rsidR="2325AF86">
              <w:rPr>
                <w:rFonts w:ascii="Times New Roman" w:hAnsi="Times New Roman" w:eastAsia="Times New Roman" w:cs="Times New Roman"/>
              </w:rPr>
              <w:t>9:00- 9:30 am</w:t>
            </w:r>
          </w:p>
        </w:tc>
        <w:tc>
          <w:tcPr>
            <w:tcW w:w="3600" w:type="dxa"/>
            <w:tcMar/>
          </w:tcPr>
          <w:p w:rsidRPr="002F2E44" w:rsidR="001A5D06" w:rsidP="006F67B5" w:rsidRDefault="002A4FD0" w14:paraId="01D2C88D" w14:textId="477213B1">
            <w:pPr>
              <w:rPr>
                <w:rFonts w:ascii="Times New Roman" w:hAnsi="Times New Roman" w:eastAsia="Times New Roman" w:cs="Times New Roman"/>
              </w:rPr>
            </w:pPr>
            <w:r w:rsidRPr="002A4FD0">
              <w:rPr>
                <w:rFonts w:ascii="Times New Roman" w:hAnsi="Times New Roman" w:eastAsia="Times New Roman" w:cs="Times New Roman"/>
              </w:rPr>
              <w:t xml:space="preserve">Lecture: Concepts in infectious disease epidemiology I   </w:t>
            </w:r>
          </w:p>
        </w:tc>
        <w:tc>
          <w:tcPr>
            <w:tcW w:w="3420" w:type="dxa"/>
            <w:tcMar/>
          </w:tcPr>
          <w:p w:rsidRPr="006F67B5" w:rsidR="001A5D06" w:rsidP="006F67B5" w:rsidRDefault="00C74FF8" w14:paraId="0E646CF8" w14:textId="4BB98BC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880FA5" w:rsidTr="6A09F42D" w14:paraId="6B66BD79" w14:textId="77777777">
        <w:tc>
          <w:tcPr>
            <w:tcW w:w="1435" w:type="dxa"/>
            <w:tcMar/>
          </w:tcPr>
          <w:p w:rsidRPr="006F67B5" w:rsidR="00880FA5" w:rsidP="006F67B5" w:rsidRDefault="00880FA5" w14:paraId="1CFB952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0FA5" w:rsidP="006F67B5" w:rsidRDefault="00880FA5" w14:paraId="7A964977" w14:textId="4E2090D2">
            <w:pPr>
              <w:rPr>
                <w:rFonts w:ascii="Times New Roman" w:hAnsi="Times New Roman" w:eastAsia="Times New Roman" w:cs="Times New Roman"/>
              </w:rPr>
            </w:pPr>
            <w:r w:rsidRPr="2325AF86" w:rsidR="2325AF86">
              <w:rPr>
                <w:rFonts w:ascii="Times New Roman" w:hAnsi="Times New Roman" w:eastAsia="Times New Roman" w:cs="Times New Roman"/>
              </w:rPr>
              <w:t>9:30 - 10:00 am</w:t>
            </w:r>
          </w:p>
        </w:tc>
        <w:tc>
          <w:tcPr>
            <w:tcW w:w="3600" w:type="dxa"/>
            <w:tcMar/>
          </w:tcPr>
          <w:p w:rsidRPr="006F67B5" w:rsidR="00880FA5" w:rsidP="006F67B5" w:rsidRDefault="002F2E44" w14:paraId="728D58EE" w14:textId="29B458F0">
            <w:pPr>
              <w:rPr>
                <w:rFonts w:ascii="Times New Roman" w:hAnsi="Times New Roman" w:eastAsia="Times New Roman" w:cs="Times New Roman"/>
              </w:rPr>
            </w:pPr>
            <w:r w:rsidRPr="002F2E44">
              <w:rPr>
                <w:rFonts w:ascii="Times New Roman" w:hAnsi="Times New Roman" w:eastAsia="Times New Roman" w:cs="Times New Roman"/>
              </w:rPr>
              <w:t>Activity: Group work on “adopt a country”</w:t>
            </w:r>
          </w:p>
        </w:tc>
        <w:tc>
          <w:tcPr>
            <w:tcW w:w="3420" w:type="dxa"/>
            <w:tcMar/>
          </w:tcPr>
          <w:p w:rsidRPr="006F67B5" w:rsidR="00880FA5" w:rsidP="006F67B5" w:rsidRDefault="00C74FF8" w14:paraId="33B5F04B" w14:textId="0D476C2D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880FA5" w:rsidTr="6A09F42D" w14:paraId="3178C401" w14:textId="2F949302">
        <w:trPr>
          <w:trHeight w:val="341"/>
        </w:trPr>
        <w:tc>
          <w:tcPr>
            <w:tcW w:w="1435" w:type="dxa"/>
            <w:tcMar/>
          </w:tcPr>
          <w:p w:rsidRPr="006F67B5" w:rsidR="00880FA5" w:rsidP="006F67B5" w:rsidRDefault="00880FA5" w14:paraId="5F7FB30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0FA5" w:rsidP="006F67B5" w:rsidRDefault="00880FA5" w14:paraId="41041F49" w14:textId="25647934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10:</w:t>
            </w:r>
            <w:r w:rsidR="009924F6">
              <w:rPr>
                <w:rFonts w:ascii="Times New Roman" w:hAnsi="Times New Roman" w:eastAsia="Times New Roman" w:cs="Times New Roman"/>
              </w:rPr>
              <w:t>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-1</w:t>
            </w:r>
            <w:r w:rsidR="009924F6"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 w:rsidR="009924F6"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0 am</w:t>
            </w:r>
          </w:p>
        </w:tc>
        <w:tc>
          <w:tcPr>
            <w:tcW w:w="7020" w:type="dxa"/>
            <w:gridSpan w:val="2"/>
            <w:tcMar/>
          </w:tcPr>
          <w:p w:rsidRPr="00C74FF8" w:rsidR="00880FA5" w:rsidP="006F67B5" w:rsidRDefault="00291F4C" w14:paraId="71D87B95" w14:textId="2A3BA190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C74FF8">
              <w:rPr>
                <w:rFonts w:ascii="Times New Roman" w:hAnsi="Times New Roman" w:eastAsia="Times New Roman" w:cs="Times New Roman"/>
                <w:i/>
                <w:iCs/>
              </w:rPr>
              <w:t>Coffee break</w:t>
            </w:r>
          </w:p>
        </w:tc>
      </w:tr>
      <w:tr w:rsidRPr="006F67B5" w:rsidR="00880FA5" w:rsidTr="6A09F42D" w14:paraId="4B0F4BDA" w14:textId="77777777">
        <w:trPr>
          <w:trHeight w:val="795"/>
        </w:trPr>
        <w:tc>
          <w:tcPr>
            <w:tcW w:w="1435" w:type="dxa"/>
            <w:tcMar/>
          </w:tcPr>
          <w:p w:rsidRPr="006F67B5" w:rsidR="00880FA5" w:rsidP="006F67B5" w:rsidRDefault="00880FA5" w14:paraId="01041590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0FA5" w:rsidP="006F67B5" w:rsidRDefault="00880FA5" w14:paraId="55FAC92F" w14:textId="6FF9F640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10:30- 11:00 am</w:t>
            </w:r>
          </w:p>
        </w:tc>
        <w:tc>
          <w:tcPr>
            <w:tcW w:w="3600" w:type="dxa"/>
            <w:tcMar/>
          </w:tcPr>
          <w:p w:rsidRPr="006F67B5" w:rsidR="00F12138" w:rsidP="006F67B5" w:rsidRDefault="00F12138" w14:paraId="1104FF62" w14:textId="40658882">
            <w:pPr>
              <w:rPr>
                <w:rFonts w:ascii="Times New Roman" w:hAnsi="Times New Roman" w:eastAsia="Times New Roman" w:cs="Times New Roman"/>
              </w:rPr>
            </w:pPr>
            <w:r w:rsidRPr="2325AF86" w:rsidR="2325AF86">
              <w:rPr>
                <w:rFonts w:ascii="Times New Roman" w:hAnsi="Times New Roman" w:eastAsia="Times New Roman" w:cs="Times New Roman"/>
              </w:rPr>
              <w:t xml:space="preserve">Activity: Group work on “adopt a country” </w:t>
            </w:r>
          </w:p>
        </w:tc>
        <w:tc>
          <w:tcPr>
            <w:tcW w:w="3420" w:type="dxa"/>
            <w:tcMar/>
          </w:tcPr>
          <w:p w:rsidRPr="006F67B5" w:rsidR="00880FA5" w:rsidP="006F67B5" w:rsidRDefault="00C74FF8" w14:paraId="71B5E8A8" w14:textId="7CFA3B9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="2325AF86" w:rsidTr="6A09F42D" w14:paraId="4BE8ECBD">
        <w:trPr>
          <w:trHeight w:val="300"/>
        </w:trPr>
        <w:tc>
          <w:tcPr>
            <w:tcW w:w="1435" w:type="dxa"/>
            <w:tcMar/>
          </w:tcPr>
          <w:p w:rsidR="2325AF86" w:rsidP="2325AF86" w:rsidRDefault="2325AF86" w14:paraId="58451C1B" w14:textId="7267A1C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2325AF86" w:rsidP="2325AF86" w:rsidRDefault="2325AF86" w14:paraId="1EC72E62" w14:textId="1B4BD0B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325AF86" w:rsidR="2325AF86">
              <w:rPr>
                <w:rFonts w:ascii="Times New Roman" w:hAnsi="Times New Roman" w:eastAsia="Times New Roman" w:cs="Times New Roman"/>
              </w:rPr>
              <w:t>11:00- 11:30 am</w:t>
            </w:r>
          </w:p>
        </w:tc>
        <w:tc>
          <w:tcPr>
            <w:tcW w:w="3600" w:type="dxa"/>
            <w:tcMar/>
          </w:tcPr>
          <w:p w:rsidR="2325AF86" w:rsidP="2325AF86" w:rsidRDefault="2325AF86" w14:paraId="3B544AD8" w14:textId="4AA0CD9E">
            <w:pPr>
              <w:rPr>
                <w:rFonts w:ascii="Times New Roman" w:hAnsi="Times New Roman" w:eastAsia="Times New Roman" w:cs="Times New Roman"/>
              </w:rPr>
            </w:pPr>
            <w:r w:rsidRPr="2325AF86" w:rsidR="2325AF86">
              <w:rPr>
                <w:rFonts w:ascii="Times New Roman" w:hAnsi="Times New Roman" w:eastAsia="Times New Roman" w:cs="Times New Roman"/>
              </w:rPr>
              <w:t>Lecture: Concepts in infectious disease epidemiology II</w:t>
            </w:r>
          </w:p>
        </w:tc>
        <w:tc>
          <w:tcPr>
            <w:tcW w:w="3420" w:type="dxa"/>
            <w:tcMar/>
          </w:tcPr>
          <w:p w:rsidR="2325AF86" w:rsidP="2325AF86" w:rsidRDefault="2325AF86" w14:paraId="393F4D33" w14:textId="26E8E1C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325AF86" w:rsidR="2325AF86"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880FA5" w:rsidTr="6A09F42D" w14:paraId="6E563CA1" w14:textId="77777777">
        <w:tc>
          <w:tcPr>
            <w:tcW w:w="1435" w:type="dxa"/>
            <w:tcMar/>
          </w:tcPr>
          <w:p w:rsidRPr="006F67B5" w:rsidR="00880FA5" w:rsidP="006F67B5" w:rsidRDefault="00880FA5" w14:paraId="24DDCFB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0FA5" w:rsidP="006F67B5" w:rsidRDefault="00880FA5" w14:paraId="6C76CAC4" w14:textId="0B9AFEC6">
            <w:pPr>
              <w:rPr>
                <w:rFonts w:ascii="Times New Roman" w:hAnsi="Times New Roman" w:eastAsia="Times New Roman" w:cs="Times New Roman"/>
              </w:rPr>
            </w:pPr>
            <w:r w:rsidRPr="2325AF86" w:rsidR="2325AF86">
              <w:rPr>
                <w:rFonts w:ascii="Times New Roman" w:hAnsi="Times New Roman" w:eastAsia="Times New Roman" w:cs="Times New Roman"/>
              </w:rPr>
              <w:t>11:30 am - 12: 30 pm</w:t>
            </w:r>
          </w:p>
        </w:tc>
        <w:tc>
          <w:tcPr>
            <w:tcW w:w="3600" w:type="dxa"/>
            <w:tcMar/>
          </w:tcPr>
          <w:p w:rsidRPr="006F67B5" w:rsidR="00880FA5" w:rsidP="006F67B5" w:rsidRDefault="00880FA5" w14:paraId="244DA3E3" w14:textId="4AC657D9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 xml:space="preserve">Activity: Contact and superspreading events </w:t>
            </w:r>
          </w:p>
        </w:tc>
        <w:tc>
          <w:tcPr>
            <w:tcW w:w="3420" w:type="dxa"/>
            <w:tcMar/>
          </w:tcPr>
          <w:p w:rsidRPr="006F67B5" w:rsidR="00880FA5" w:rsidP="006F67B5" w:rsidRDefault="003102FA" w14:paraId="096DA878" w14:textId="5306D284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 N</w:t>
            </w:r>
          </w:p>
        </w:tc>
      </w:tr>
      <w:tr w:rsidRPr="006F67B5" w:rsidR="00880FA5" w:rsidTr="6A09F42D" w14:paraId="0084730C" w14:textId="59C5CF56">
        <w:trPr>
          <w:trHeight w:val="422"/>
        </w:trPr>
        <w:tc>
          <w:tcPr>
            <w:tcW w:w="1435" w:type="dxa"/>
            <w:tcMar/>
          </w:tcPr>
          <w:p w:rsidRPr="006F67B5" w:rsidR="00880FA5" w:rsidP="006F67B5" w:rsidRDefault="00880FA5" w14:paraId="7D60E56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0FA5" w:rsidP="006F67B5" w:rsidRDefault="00880FA5" w14:paraId="094E40AC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12:30 - 1:30 pm</w:t>
            </w:r>
          </w:p>
        </w:tc>
        <w:tc>
          <w:tcPr>
            <w:tcW w:w="7020" w:type="dxa"/>
            <w:gridSpan w:val="2"/>
            <w:tcMar/>
          </w:tcPr>
          <w:p w:rsidRPr="006F67B5" w:rsidR="00880FA5" w:rsidP="6A09F42D" w:rsidRDefault="00830F55" w14:paraId="14AFFB53" w14:textId="095AAD59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6A09F42D" w:rsidR="6A09F42D">
              <w:rPr>
                <w:rFonts w:ascii="Times New Roman" w:hAnsi="Times New Roman" w:eastAsia="Times New Roman" w:cs="Times New Roman"/>
                <w:i w:val="1"/>
                <w:iCs w:val="1"/>
              </w:rPr>
              <w:t>Lunch</w:t>
            </w:r>
          </w:p>
        </w:tc>
      </w:tr>
      <w:tr w:rsidRPr="006F67B5" w:rsidR="00880FA5" w:rsidTr="6A09F42D" w14:paraId="2A2D8A0E" w14:textId="77777777">
        <w:tc>
          <w:tcPr>
            <w:tcW w:w="1435" w:type="dxa"/>
            <w:tcMar/>
          </w:tcPr>
          <w:p w:rsidRPr="006F67B5" w:rsidR="00880FA5" w:rsidP="006F67B5" w:rsidRDefault="00880FA5" w14:paraId="743E31B4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0FA5" w:rsidP="006F67B5" w:rsidRDefault="00880FA5" w14:paraId="1105B5E3" w14:textId="1A25F1FF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1:30 - </w:t>
            </w:r>
            <w:r w:rsidR="005147E1">
              <w:rPr>
                <w:rFonts w:ascii="Times New Roman" w:hAnsi="Times New Roman" w:eastAsia="Times New Roman" w:cs="Times New Roman"/>
              </w:rPr>
              <w:t>2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 w:rsidR="005147E1"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0 pm</w:t>
            </w:r>
          </w:p>
        </w:tc>
        <w:tc>
          <w:tcPr>
            <w:tcW w:w="3600" w:type="dxa"/>
            <w:tcMar/>
          </w:tcPr>
          <w:p w:rsidRPr="006F67B5" w:rsidR="00880FA5" w:rsidP="006F67B5" w:rsidRDefault="00880FA5" w14:paraId="749AB283" w14:textId="2E1CB366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 xml:space="preserve">Guest lecture: COVID-19 math modeling in Africa </w:t>
            </w:r>
          </w:p>
        </w:tc>
        <w:tc>
          <w:tcPr>
            <w:tcW w:w="3420" w:type="dxa"/>
            <w:tcMar/>
          </w:tcPr>
          <w:p w:rsidRPr="006F67B5" w:rsidR="00880FA5" w:rsidP="006F67B5" w:rsidRDefault="005D1A30" w14:paraId="34EDF431" w14:textId="2F3AC115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Njoki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Kimani</w:t>
            </w:r>
          </w:p>
        </w:tc>
      </w:tr>
      <w:tr w:rsidRPr="006F67B5" w:rsidR="00D40F54" w:rsidTr="6A09F42D" w14:paraId="009A4E39" w14:textId="77777777">
        <w:tc>
          <w:tcPr>
            <w:tcW w:w="1435" w:type="dxa"/>
            <w:tcMar/>
          </w:tcPr>
          <w:p w:rsidRPr="006F67B5" w:rsidR="00D40F54" w:rsidP="00D40F54" w:rsidRDefault="00D40F54" w14:paraId="6E422C50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D40F54" w:rsidP="00D40F54" w:rsidRDefault="00D40F54" w14:paraId="7BAAE170" w14:textId="3C970614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2:30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- 3:</w:t>
            </w:r>
            <w:r>
              <w:rPr>
                <w:rFonts w:ascii="Times New Roman" w:hAnsi="Times New Roman" w:eastAsia="Times New Roman" w:cs="Times New Roman"/>
              </w:rPr>
              <w:t>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00" w:type="dxa"/>
            <w:tcMar/>
          </w:tcPr>
          <w:p w:rsidRPr="005147E1" w:rsidR="00D40F54" w:rsidP="00D40F54" w:rsidRDefault="00D40F54" w14:paraId="65976EF6" w14:textId="3FEE4132">
            <w:pPr>
              <w:rPr>
                <w:rFonts w:ascii="Times New Roman" w:hAnsi="Times New Roman" w:eastAsia="Times New Roman" w:cs="Times New Roman"/>
              </w:rPr>
            </w:pPr>
            <w:r w:rsidRPr="002B2DCA">
              <w:rPr>
                <w:rFonts w:ascii="Times New Roman" w:hAnsi="Times New Roman" w:eastAsia="Times New Roman" w:cs="Times New Roman"/>
              </w:rPr>
              <w:t>Activity: why modeling for project?</w:t>
            </w:r>
          </w:p>
        </w:tc>
        <w:tc>
          <w:tcPr>
            <w:tcW w:w="3420" w:type="dxa"/>
            <w:tcMar/>
          </w:tcPr>
          <w:p w:rsidRPr="006F67B5" w:rsidR="00D40F54" w:rsidP="00D40F54" w:rsidRDefault="00F2157A" w14:paraId="7D88B525" w14:textId="34C6A2A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</w:t>
            </w:r>
            <w:r w:rsidR="003102FA">
              <w:rPr>
                <w:rFonts w:ascii="Times New Roman" w:hAnsi="Times New Roman" w:eastAsia="Times New Roman" w:cs="Times New Roman"/>
              </w:rPr>
              <w:t xml:space="preserve"> D</w:t>
            </w:r>
          </w:p>
        </w:tc>
      </w:tr>
      <w:tr w:rsidRPr="006F67B5" w:rsidR="00D40F54" w:rsidTr="6A09F42D" w14:paraId="69AFDD34" w14:textId="286B167D">
        <w:tc>
          <w:tcPr>
            <w:tcW w:w="1435" w:type="dxa"/>
            <w:tcMar/>
          </w:tcPr>
          <w:p w:rsidRPr="006F67B5" w:rsidR="00D40F54" w:rsidP="00D40F54" w:rsidRDefault="00D40F54" w14:paraId="30160976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D40F54" w:rsidP="00D40F54" w:rsidRDefault="00D40F54" w14:paraId="5875CD8E" w14:textId="4F163194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3:30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- 3:</w:t>
            </w:r>
            <w:r>
              <w:rPr>
                <w:rFonts w:ascii="Times New Roman" w:hAnsi="Times New Roman" w:eastAsia="Times New Roman" w:cs="Times New Roman"/>
              </w:rPr>
              <w:t>45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7020" w:type="dxa"/>
            <w:gridSpan w:val="2"/>
            <w:tcMar/>
          </w:tcPr>
          <w:p w:rsidRPr="003102FA" w:rsidR="00D40F54" w:rsidP="00D40F54" w:rsidRDefault="00D40F54" w14:paraId="2F4A6F82" w14:textId="06DB06BB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3102FA">
              <w:rPr>
                <w:rFonts w:ascii="Times New Roman" w:hAnsi="Times New Roman" w:eastAsia="Times New Roman" w:cs="Times New Roman"/>
                <w:i/>
                <w:iCs/>
              </w:rPr>
              <w:t>Coffee break</w:t>
            </w:r>
          </w:p>
        </w:tc>
      </w:tr>
      <w:tr w:rsidRPr="006F67B5" w:rsidR="00D40F54" w:rsidTr="6A09F42D" w14:paraId="63DD0EFE" w14:textId="77777777">
        <w:tc>
          <w:tcPr>
            <w:tcW w:w="1435" w:type="dxa"/>
            <w:tcMar/>
          </w:tcPr>
          <w:p w:rsidRPr="006F67B5" w:rsidR="00D40F54" w:rsidP="00D40F54" w:rsidRDefault="00D40F54" w14:paraId="1AC607B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D40F54" w:rsidP="00D40F54" w:rsidRDefault="00140C7D" w14:paraId="3A2363BB" w14:textId="248EE1A3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3:45 – 4:15 pm</w:t>
            </w:r>
          </w:p>
        </w:tc>
        <w:tc>
          <w:tcPr>
            <w:tcW w:w="3600" w:type="dxa"/>
            <w:tcMar/>
          </w:tcPr>
          <w:p w:rsidRPr="006F67B5" w:rsidR="00D40F54" w:rsidP="00D40F54" w:rsidRDefault="00931455" w14:paraId="7AB5CBC1" w14:textId="587FE33D">
            <w:pPr>
              <w:rPr>
                <w:rFonts w:ascii="Times New Roman" w:hAnsi="Times New Roman" w:eastAsia="Times New Roman" w:cs="Times New Roman"/>
              </w:rPr>
            </w:pPr>
            <w:r w:rsidRPr="00931455">
              <w:rPr>
                <w:rFonts w:ascii="Times New Roman" w:hAnsi="Times New Roman" w:eastAsia="Times New Roman" w:cs="Times New Roman"/>
              </w:rPr>
              <w:t>Lecture: Overview of modeling structures and key components of a model.</w:t>
            </w:r>
          </w:p>
        </w:tc>
        <w:tc>
          <w:tcPr>
            <w:tcW w:w="3420" w:type="dxa"/>
            <w:tcMar/>
          </w:tcPr>
          <w:p w:rsidRPr="006F67B5" w:rsidR="00D40F54" w:rsidP="00D40F54" w:rsidRDefault="006E2212" w14:paraId="6BC3FAEF" w14:textId="701CB72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Caroline</w:t>
            </w:r>
          </w:p>
        </w:tc>
      </w:tr>
      <w:tr w:rsidRPr="006F67B5" w:rsidR="00D40F54" w:rsidTr="6A09F42D" w14:paraId="71871DF1" w14:textId="77777777">
        <w:tc>
          <w:tcPr>
            <w:tcW w:w="1435" w:type="dxa"/>
            <w:tcMar/>
          </w:tcPr>
          <w:p w:rsidRPr="006F67B5" w:rsidR="00D40F54" w:rsidP="00D40F54" w:rsidRDefault="00D40F54" w14:paraId="32951744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D40F54" w:rsidP="00D40F54" w:rsidRDefault="00140C7D" w14:paraId="1CAA623F" w14:textId="2CD3F3D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4:</w:t>
            </w:r>
            <w:r w:rsidR="00832184">
              <w:rPr>
                <w:rFonts w:ascii="Times New Roman" w:hAnsi="Times New Roman" w:eastAsia="Times New Roman" w:cs="Times New Roman"/>
              </w:rPr>
              <w:t>05- 5:15 pm</w:t>
            </w:r>
          </w:p>
        </w:tc>
        <w:tc>
          <w:tcPr>
            <w:tcW w:w="3600" w:type="dxa"/>
            <w:tcMar/>
          </w:tcPr>
          <w:p w:rsidRPr="006F67B5" w:rsidR="00D40F54" w:rsidP="00D40F54" w:rsidRDefault="00832184" w14:paraId="4F87DCDC" w14:textId="77000ED2">
            <w:pPr>
              <w:rPr>
                <w:rFonts w:ascii="Times New Roman" w:hAnsi="Times New Roman" w:eastAsia="Times New Roman" w:cs="Times New Roman"/>
              </w:rPr>
            </w:pPr>
            <w:r w:rsidRPr="00832184">
              <w:rPr>
                <w:rFonts w:ascii="Times New Roman" w:hAnsi="Times New Roman" w:eastAsia="Times New Roman" w:cs="Times New Roman"/>
              </w:rPr>
              <w:t xml:space="preserve">Activity: Natural history of selected </w:t>
            </w:r>
            <w:r w:rsidRPr="00832184" w:rsidR="00931455">
              <w:rPr>
                <w:rFonts w:ascii="Times New Roman" w:hAnsi="Times New Roman" w:eastAsia="Times New Roman" w:cs="Times New Roman"/>
              </w:rPr>
              <w:t>disease for</w:t>
            </w:r>
            <w:r w:rsidRPr="00832184">
              <w:rPr>
                <w:rFonts w:ascii="Times New Roman" w:hAnsi="Times New Roman" w:eastAsia="Times New Roman" w:cs="Times New Roman"/>
              </w:rPr>
              <w:t xml:space="preserve"> project.</w:t>
            </w:r>
          </w:p>
        </w:tc>
        <w:tc>
          <w:tcPr>
            <w:tcW w:w="3420" w:type="dxa"/>
            <w:tcMar/>
          </w:tcPr>
          <w:p w:rsidRPr="006F67B5" w:rsidR="00D40F54" w:rsidP="00D40F54" w:rsidRDefault="006E2212" w14:paraId="129D9C01" w14:textId="5B672629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D40F54" w:rsidTr="6A09F42D" w14:paraId="54E32430" w14:textId="77777777">
        <w:trPr>
          <w:trHeight w:val="420"/>
        </w:trPr>
        <w:tc>
          <w:tcPr>
            <w:tcW w:w="1435" w:type="dxa"/>
            <w:tcMar/>
          </w:tcPr>
          <w:p w:rsidRPr="006F67B5" w:rsidR="00D40F54" w:rsidP="00D40F54" w:rsidRDefault="00D40F54" w14:paraId="67948ACE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D40F54" w:rsidP="00D40F54" w:rsidRDefault="00931455" w14:paraId="489DDC2C" w14:textId="59D8543A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5:30 -6:15 pm</w:t>
            </w:r>
          </w:p>
        </w:tc>
        <w:tc>
          <w:tcPr>
            <w:tcW w:w="3600" w:type="dxa"/>
            <w:tcMar/>
          </w:tcPr>
          <w:p w:rsidRPr="006F67B5" w:rsidR="00437FC3" w:rsidP="6A09F42D" w:rsidRDefault="00437FC3" w14:paraId="6B146DEE" w14:textId="3CDA84F6">
            <w:pPr>
              <w:pStyle w:val="Normal"/>
              <w:ind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Mental health break</w:t>
            </w:r>
          </w:p>
        </w:tc>
        <w:tc>
          <w:tcPr>
            <w:tcW w:w="3420" w:type="dxa"/>
            <w:tcMar/>
          </w:tcPr>
          <w:p w:rsidRPr="006F67B5" w:rsidR="00D40F54" w:rsidP="6A09F42D" w:rsidRDefault="00D40F54" w14:paraId="43321271" w14:textId="77777777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6A09F42D" w:rsidTr="6A09F42D" w14:paraId="305DD606">
        <w:trPr>
          <w:trHeight w:val="300"/>
        </w:trPr>
        <w:tc>
          <w:tcPr>
            <w:tcW w:w="1435" w:type="dxa"/>
            <w:tcMar/>
          </w:tcPr>
          <w:p w:rsidR="6A09F42D" w:rsidP="6A09F42D" w:rsidRDefault="6A09F42D" w14:paraId="294B7A14" w14:textId="646FB1F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7925D388" w14:textId="1365FF92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6:30- 7:30 pm</w:t>
            </w:r>
          </w:p>
        </w:tc>
        <w:tc>
          <w:tcPr>
            <w:tcW w:w="3600" w:type="dxa"/>
            <w:tcMar/>
          </w:tcPr>
          <w:p w:rsidR="6A09F42D" w:rsidP="6A09F42D" w:rsidRDefault="6A09F42D" w14:paraId="61ADDF49" w14:textId="3DD23EC1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6A09F42D" w:rsidR="6A09F42D">
              <w:rPr>
                <w:rFonts w:ascii="Times New Roman" w:hAnsi="Times New Roman" w:eastAsia="Times New Roman" w:cs="Times New Roman"/>
                <w:i w:val="1"/>
                <w:iCs w:val="1"/>
              </w:rPr>
              <w:t>Dinner</w:t>
            </w:r>
          </w:p>
        </w:tc>
        <w:tc>
          <w:tcPr>
            <w:tcW w:w="3420" w:type="dxa"/>
            <w:tcMar/>
          </w:tcPr>
          <w:p w:rsidR="6A09F42D" w:rsidP="6A09F42D" w:rsidRDefault="6A09F42D" w14:paraId="3DF58EFD" w14:textId="5DC140F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6A09F42D" w:rsidTr="6A09F42D" w14:paraId="5DFC8E43">
        <w:trPr>
          <w:trHeight w:val="300"/>
        </w:trPr>
        <w:tc>
          <w:tcPr>
            <w:tcW w:w="1435" w:type="dxa"/>
            <w:tcMar/>
          </w:tcPr>
          <w:p w:rsidR="6A09F42D" w:rsidP="6A09F42D" w:rsidRDefault="6A09F42D" w14:paraId="17859B6E" w14:textId="07D53B9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69290A56" w14:textId="1D7BCB4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7:30 – 8:30 pm</w:t>
            </w:r>
          </w:p>
        </w:tc>
        <w:tc>
          <w:tcPr>
            <w:tcW w:w="3600" w:type="dxa"/>
            <w:tcMar/>
          </w:tcPr>
          <w:p w:rsidR="6A09F42D" w:rsidP="6A09F42D" w:rsidRDefault="6A09F42D" w14:paraId="0B8766C1" w14:textId="161F397B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Optional evening session</w:t>
            </w:r>
          </w:p>
        </w:tc>
        <w:tc>
          <w:tcPr>
            <w:tcW w:w="3420" w:type="dxa"/>
            <w:tcMar/>
          </w:tcPr>
          <w:p w:rsidR="6A09F42D" w:rsidP="6A09F42D" w:rsidRDefault="6A09F42D" w14:paraId="76A931B4" w14:textId="46BB6A0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Faculty on duty</w:t>
            </w:r>
          </w:p>
        </w:tc>
      </w:tr>
    </w:tbl>
    <w:p w:rsidR="00ED25AF" w:rsidRDefault="00ED25AF" w14:paraId="369779F2" w14:textId="7E0443F1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A63442" w:rsidRDefault="00A63442" w14:paraId="04AF6792" w14:textId="5824F89F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6A09F42D" w:rsidP="6A09F42D" w:rsidRDefault="6A09F42D" w14:paraId="6A6F0C77" w14:textId="0DB6D091">
      <w:pPr>
        <w:pStyle w:val="Heading2"/>
        <w:rPr>
          <w:rFonts w:ascii="Times New Roman" w:hAnsi="Times New Roman" w:cs="Times New Roman"/>
          <w:color w:val="000000" w:themeColor="text1" w:themeTint="FF" w:themeShade="FF"/>
        </w:rPr>
      </w:pPr>
    </w:p>
    <w:p w:rsidR="6A09F42D" w:rsidP="6A09F42D" w:rsidRDefault="6A09F42D" w14:paraId="2D8CD6C2" w14:textId="3871CD64">
      <w:pPr>
        <w:pStyle w:val="Heading2"/>
        <w:rPr>
          <w:rFonts w:ascii="Times New Roman" w:hAnsi="Times New Roman" w:cs="Times New Roman"/>
          <w:color w:val="000000" w:themeColor="text1" w:themeTint="FF" w:themeShade="FF"/>
        </w:rPr>
      </w:pPr>
    </w:p>
    <w:p w:rsidR="6A09F42D" w:rsidP="6A09F42D" w:rsidRDefault="6A09F42D" w14:paraId="363260A0" w14:textId="4C3063B7">
      <w:pPr>
        <w:pStyle w:val="Heading2"/>
        <w:rPr>
          <w:rFonts w:ascii="Times New Roman" w:hAnsi="Times New Roman" w:cs="Times New Roman"/>
          <w:color w:val="000000" w:themeColor="text1" w:themeTint="FF" w:themeShade="FF"/>
        </w:rPr>
      </w:pPr>
    </w:p>
    <w:p w:rsidR="6A09F42D" w:rsidP="6A09F42D" w:rsidRDefault="6A09F42D" w14:paraId="12453B5B" w14:textId="0BE51D2D">
      <w:pPr>
        <w:pStyle w:val="Heading2"/>
        <w:rPr>
          <w:rFonts w:ascii="Times New Roman" w:hAnsi="Times New Roman" w:cs="Times New Roman"/>
          <w:color w:val="000000" w:themeColor="text1" w:themeTint="FF" w:themeShade="FF"/>
        </w:rPr>
      </w:pPr>
    </w:p>
    <w:tbl>
      <w:tblPr>
        <w:tblStyle w:val="TableGrid10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3600"/>
        <w:gridCol w:w="3420"/>
      </w:tblGrid>
      <w:tr w:rsidRPr="006F67B5" w:rsidR="00A63442" w:rsidTr="6A09F42D" w14:paraId="2468410B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A63442" w14:paraId="2A099F84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Date</w:t>
            </w:r>
          </w:p>
        </w:tc>
        <w:tc>
          <w:tcPr>
            <w:tcW w:w="1980" w:type="dxa"/>
            <w:tcMar/>
          </w:tcPr>
          <w:p w:rsidRPr="006F67B5" w:rsidR="00A63442" w:rsidP="00DD5434" w:rsidRDefault="00A63442" w14:paraId="4E3966D1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Time (tentative)</w:t>
            </w:r>
          </w:p>
        </w:tc>
        <w:tc>
          <w:tcPr>
            <w:tcW w:w="3600" w:type="dxa"/>
            <w:tcMar/>
          </w:tcPr>
          <w:p w:rsidRPr="006F67B5" w:rsidR="00A63442" w:rsidP="00DD5434" w:rsidRDefault="00A63442" w14:paraId="0B2A2DEE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Activity</w:t>
            </w:r>
          </w:p>
        </w:tc>
        <w:tc>
          <w:tcPr>
            <w:tcW w:w="3420" w:type="dxa"/>
            <w:tcMar/>
          </w:tcPr>
          <w:p w:rsidRPr="006F67B5" w:rsidR="00A63442" w:rsidP="00DD5434" w:rsidRDefault="00A63442" w14:paraId="6C30BA4E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Instructor/facilitator</w:t>
            </w:r>
          </w:p>
        </w:tc>
      </w:tr>
      <w:tr w:rsidRPr="006F67B5" w:rsidR="00A63442" w:rsidTr="6A09F42D" w14:paraId="248AE78B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5A2E2D" w14:paraId="4E93FC77" w14:textId="6F263E3F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Tuesday</w:t>
            </w:r>
            <w:r w:rsidRPr="006F67B5" w:rsidR="00A63442">
              <w:rPr>
                <w:rFonts w:ascii="Times New Roman" w:hAnsi="Times New Roman" w:eastAsia="Times New Roman" w:cs="Times New Roman"/>
              </w:rPr>
              <w:t>,</w:t>
            </w:r>
          </w:p>
          <w:p w:rsidRPr="006F67B5" w:rsidR="00A63442" w:rsidP="00DD5434" w:rsidRDefault="00A63442" w14:paraId="1E494749" w14:textId="2BA41DBC">
            <w:pPr>
              <w:rPr>
                <w:rFonts w:ascii="Times New Roman" w:hAnsi="Times New Roman" w:eastAsia="Times New Roman" w:cs="Times New Roman"/>
              </w:rPr>
            </w:pPr>
            <w:r w:rsidRPr="34B38457" w:rsidR="34B38457">
              <w:rPr>
                <w:rFonts w:ascii="Times New Roman" w:hAnsi="Times New Roman" w:eastAsia="Times New Roman" w:cs="Times New Roman"/>
              </w:rPr>
              <w:t>03/14/2023</w:t>
            </w:r>
          </w:p>
        </w:tc>
        <w:tc>
          <w:tcPr>
            <w:tcW w:w="1980" w:type="dxa"/>
            <w:tcMar/>
          </w:tcPr>
          <w:p w:rsidRPr="006F67B5" w:rsidR="00A63442" w:rsidP="00DD5434" w:rsidRDefault="00A63442" w14:paraId="7C407E21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8:00 - </w:t>
            </w:r>
            <w:r>
              <w:rPr>
                <w:rFonts w:ascii="Times New Roman" w:hAnsi="Times New Roman" w:eastAsia="Times New Roman" w:cs="Times New Roman"/>
              </w:rPr>
              <w:t>8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0 am </w:t>
            </w:r>
          </w:p>
        </w:tc>
        <w:tc>
          <w:tcPr>
            <w:tcW w:w="3600" w:type="dxa"/>
            <w:tcMar/>
          </w:tcPr>
          <w:p w:rsidRPr="006F67B5" w:rsidR="00A63442" w:rsidP="00DD5434" w:rsidRDefault="00BC53D7" w14:paraId="5133A42F" w14:textId="5740499C">
            <w:pPr>
              <w:rPr>
                <w:rFonts w:ascii="Times New Roman" w:hAnsi="Times New Roman" w:eastAsia="Times New Roman" w:cs="Times New Roman"/>
              </w:rPr>
            </w:pPr>
            <w:r w:rsidRPr="00BC53D7">
              <w:rPr>
                <w:rFonts w:ascii="Times New Roman" w:hAnsi="Times New Roman" w:eastAsia="Times New Roman" w:cs="Times New Roman"/>
              </w:rPr>
              <w:t xml:space="preserve">Lecture: Modeling assumptions and limitations   </w:t>
            </w:r>
          </w:p>
        </w:tc>
        <w:tc>
          <w:tcPr>
            <w:tcW w:w="3420" w:type="dxa"/>
            <w:tcMar/>
          </w:tcPr>
          <w:p w:rsidRPr="006F67B5" w:rsidR="00A63442" w:rsidP="00DD5434" w:rsidRDefault="005F769A" w14:paraId="452E8401" w14:textId="7E0C603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Caroline</w:t>
            </w:r>
          </w:p>
        </w:tc>
      </w:tr>
      <w:tr w:rsidRPr="006F67B5" w:rsidR="00A63442" w:rsidTr="6A09F42D" w14:paraId="1B5BF98A" w14:textId="77777777">
        <w:trPr>
          <w:trHeight w:val="795"/>
        </w:trPr>
        <w:tc>
          <w:tcPr>
            <w:tcW w:w="1435" w:type="dxa"/>
            <w:tcMar/>
          </w:tcPr>
          <w:p w:rsidRPr="006F67B5" w:rsidR="00A63442" w:rsidP="00DD5434" w:rsidRDefault="00A63442" w14:paraId="7FE1766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0788C62F" w14:textId="4C9B1B2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8:1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0 </w:t>
            </w:r>
            <w:r w:rsidR="006E48B8">
              <w:rPr>
                <w:rFonts w:ascii="Times New Roman" w:hAnsi="Times New Roman" w:eastAsia="Times New Roman" w:cs="Times New Roman"/>
              </w:rPr>
              <w:t>–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 w:rsidR="006E48B8">
              <w:rPr>
                <w:rFonts w:ascii="Times New Roman" w:hAnsi="Times New Roman" w:eastAsia="Times New Roman" w:cs="Times New Roman"/>
              </w:rPr>
              <w:t>9:10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</w:t>
            </w:r>
          </w:p>
          <w:p w:rsidRPr="006F67B5" w:rsidR="00A63442" w:rsidP="6A09F42D" w:rsidRDefault="00A63442" w14:paraId="7E586BCA" w14:textId="2ADF64E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00" w:type="dxa"/>
            <w:tcMar/>
          </w:tcPr>
          <w:p w:rsidRPr="006F67B5" w:rsidR="00A63442" w:rsidP="00DD5434" w:rsidRDefault="00BA40CB" w14:paraId="212C0DF6" w14:textId="39BD53FC">
            <w:pPr>
              <w:rPr>
                <w:rFonts w:ascii="Times New Roman" w:hAnsi="Times New Roman" w:eastAsia="Times New Roman" w:cs="Times New Roman"/>
              </w:rPr>
            </w:pPr>
            <w:r w:rsidRPr="00BA40CB">
              <w:rPr>
                <w:rFonts w:ascii="Times New Roman" w:hAnsi="Times New Roman" w:eastAsia="Times New Roman" w:cs="Times New Roman"/>
              </w:rPr>
              <w:t>Activity: Berkeley Madonna Tutorial</w:t>
            </w:r>
          </w:p>
        </w:tc>
        <w:tc>
          <w:tcPr>
            <w:tcW w:w="3420" w:type="dxa"/>
            <w:tcMar/>
          </w:tcPr>
          <w:p w:rsidRPr="006F67B5" w:rsidR="00A63442" w:rsidP="00DD5434" w:rsidRDefault="006E2212" w14:paraId="3220474C" w14:textId="63A5B43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A63442" w:rsidTr="6A09F42D" w14:paraId="71703916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A63442" w14:paraId="3280EF30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6E48B8" w14:paraId="1764C5ED" w14:textId="046EFCD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9:10 – 10:00 am</w:t>
            </w:r>
          </w:p>
        </w:tc>
        <w:tc>
          <w:tcPr>
            <w:tcW w:w="3600" w:type="dxa"/>
            <w:tcMar/>
          </w:tcPr>
          <w:p w:rsidRPr="002F2E44" w:rsidR="00A63442" w:rsidP="00DD5434" w:rsidRDefault="006E48B8" w14:paraId="1009E580" w14:textId="42EDD77C">
            <w:pPr>
              <w:rPr>
                <w:rFonts w:ascii="Times New Roman" w:hAnsi="Times New Roman" w:eastAsia="Times New Roman" w:cs="Times New Roman"/>
              </w:rPr>
            </w:pPr>
            <w:r w:rsidRPr="006E48B8">
              <w:rPr>
                <w:rFonts w:ascii="Times New Roman" w:hAnsi="Times New Roman" w:eastAsia="Times New Roman" w:cs="Times New Roman"/>
              </w:rPr>
              <w:t>Activity: Getting started with building models- headache model exercise.</w:t>
            </w:r>
          </w:p>
        </w:tc>
        <w:tc>
          <w:tcPr>
            <w:tcW w:w="3420" w:type="dxa"/>
            <w:tcMar/>
          </w:tcPr>
          <w:p w:rsidRPr="006F67B5" w:rsidR="00A63442" w:rsidP="00DD5434" w:rsidRDefault="00350B70" w14:paraId="66B60F27" w14:textId="33BCB01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A63442" w:rsidTr="6A09F42D" w14:paraId="110A1045" w14:textId="77777777">
        <w:trPr>
          <w:trHeight w:val="341"/>
        </w:trPr>
        <w:tc>
          <w:tcPr>
            <w:tcW w:w="1435" w:type="dxa"/>
            <w:tcMar/>
          </w:tcPr>
          <w:p w:rsidRPr="006F67B5" w:rsidR="00A63442" w:rsidP="00DD5434" w:rsidRDefault="00A63442" w14:paraId="1A296DD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42681904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10:</w:t>
            </w:r>
            <w:r>
              <w:rPr>
                <w:rFonts w:ascii="Times New Roman" w:hAnsi="Times New Roman" w:eastAsia="Times New Roman" w:cs="Times New Roman"/>
              </w:rPr>
              <w:t>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-1</w:t>
            </w:r>
            <w:r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0 am</w:t>
            </w:r>
          </w:p>
        </w:tc>
        <w:tc>
          <w:tcPr>
            <w:tcW w:w="7020" w:type="dxa"/>
            <w:gridSpan w:val="2"/>
            <w:tcMar/>
          </w:tcPr>
          <w:p w:rsidRPr="00AD6985" w:rsidR="00A63442" w:rsidP="00DD5434" w:rsidRDefault="00A63442" w14:paraId="2E94799C" w14:textId="77777777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AD6985">
              <w:rPr>
                <w:rFonts w:ascii="Times New Roman" w:hAnsi="Times New Roman" w:eastAsia="Times New Roman" w:cs="Times New Roman"/>
                <w:i/>
                <w:iCs/>
              </w:rPr>
              <w:t>Coffee break</w:t>
            </w:r>
          </w:p>
        </w:tc>
      </w:tr>
      <w:tr w:rsidRPr="006F67B5" w:rsidR="00A63442" w:rsidTr="6A09F42D" w14:paraId="5C66D337" w14:textId="77777777">
        <w:trPr>
          <w:trHeight w:val="795"/>
        </w:trPr>
        <w:tc>
          <w:tcPr>
            <w:tcW w:w="1435" w:type="dxa"/>
            <w:tcMar/>
          </w:tcPr>
          <w:p w:rsidRPr="006F67B5" w:rsidR="00A63442" w:rsidP="00DD5434" w:rsidRDefault="00A63442" w14:paraId="4A1EDC3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1CF21553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10:30- 11:00 am</w:t>
            </w:r>
          </w:p>
          <w:p w:rsidRPr="006F67B5" w:rsidR="00A63442" w:rsidP="6A09F42D" w:rsidRDefault="00A63442" w14:paraId="50A3FCC6" w14:textId="71D06D4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00" w:type="dxa"/>
            <w:tcMar/>
          </w:tcPr>
          <w:p w:rsidRPr="006F67B5" w:rsidR="00A63442" w:rsidP="00DD5434" w:rsidRDefault="00B92D85" w14:paraId="3E25294C" w14:textId="614FE791">
            <w:pPr>
              <w:rPr>
                <w:rFonts w:ascii="Times New Roman" w:hAnsi="Times New Roman" w:eastAsia="Times New Roman" w:cs="Times New Roman"/>
              </w:rPr>
            </w:pPr>
            <w:r w:rsidRPr="00B92D85">
              <w:rPr>
                <w:rFonts w:ascii="Times New Roman" w:hAnsi="Times New Roman" w:eastAsia="Times New Roman" w:cs="Times New Roman"/>
              </w:rPr>
              <w:t>Lecture: Introduction to the basic SIR model</w:t>
            </w:r>
          </w:p>
        </w:tc>
        <w:tc>
          <w:tcPr>
            <w:tcW w:w="3420" w:type="dxa"/>
            <w:tcMar/>
          </w:tcPr>
          <w:p w:rsidRPr="006F67B5" w:rsidR="00A63442" w:rsidP="00DD5434" w:rsidRDefault="004E3E2F" w14:paraId="32AE1BA2" w14:textId="050C0724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A63442" w:rsidTr="6A09F42D" w14:paraId="265ABFEF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A63442" w14:paraId="6FC1DC1D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7B263D64" w14:textId="21F63C3E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11:00 am - 12:30 pm</w:t>
            </w:r>
          </w:p>
        </w:tc>
        <w:tc>
          <w:tcPr>
            <w:tcW w:w="3600" w:type="dxa"/>
            <w:tcMar/>
          </w:tcPr>
          <w:p w:rsidRPr="006F67B5" w:rsidR="00A63442" w:rsidP="00DD5434" w:rsidRDefault="00AE0032" w14:paraId="0AB164EF" w14:textId="3A32C2C1">
            <w:pPr>
              <w:rPr>
                <w:rFonts w:ascii="Times New Roman" w:hAnsi="Times New Roman" w:eastAsia="Times New Roman" w:cs="Times New Roman"/>
              </w:rPr>
            </w:pPr>
            <w:r w:rsidRPr="00AE0032">
              <w:rPr>
                <w:rFonts w:ascii="Times New Roman" w:hAnsi="Times New Roman" w:eastAsia="Times New Roman" w:cs="Times New Roman"/>
              </w:rPr>
              <w:t>Activity: SIR model for measles in a close versus open population (word doc)</w:t>
            </w:r>
          </w:p>
        </w:tc>
        <w:tc>
          <w:tcPr>
            <w:tcW w:w="3420" w:type="dxa"/>
            <w:tcMar/>
          </w:tcPr>
          <w:p w:rsidRPr="006F67B5" w:rsidR="00A63442" w:rsidP="00DD5434" w:rsidRDefault="005F769A" w14:paraId="5279D12E" w14:textId="6ACB8D7E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</w:t>
            </w:r>
            <w:r w:rsidR="00E14C2F">
              <w:rPr>
                <w:rFonts w:ascii="Times New Roman" w:hAnsi="Times New Roman" w:eastAsia="Times New Roman" w:cs="Times New Roman"/>
              </w:rPr>
              <w:t>ylvia</w:t>
            </w:r>
          </w:p>
        </w:tc>
      </w:tr>
      <w:tr w:rsidRPr="006F67B5" w:rsidR="00A63442" w:rsidTr="6A09F42D" w14:paraId="6665032E" w14:textId="77777777">
        <w:trPr>
          <w:trHeight w:val="422"/>
        </w:trPr>
        <w:tc>
          <w:tcPr>
            <w:tcW w:w="1435" w:type="dxa"/>
            <w:tcMar/>
          </w:tcPr>
          <w:p w:rsidRPr="006F67B5" w:rsidR="00A63442" w:rsidP="00DD5434" w:rsidRDefault="00A63442" w14:paraId="0281EEB9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4DAFD9D7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12:30 - 1:30 pm</w:t>
            </w:r>
          </w:p>
        </w:tc>
        <w:tc>
          <w:tcPr>
            <w:tcW w:w="7020" w:type="dxa"/>
            <w:gridSpan w:val="2"/>
            <w:tcMar/>
          </w:tcPr>
          <w:p w:rsidRPr="006F67B5" w:rsidR="00A63442" w:rsidP="6A09F42D" w:rsidRDefault="00A63442" w14:paraId="6E44F482" w14:textId="77777777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6A09F42D" w:rsidR="6A09F42D">
              <w:rPr>
                <w:rFonts w:ascii="Times New Roman" w:hAnsi="Times New Roman" w:eastAsia="Times New Roman" w:cs="Times New Roman"/>
                <w:i w:val="1"/>
                <w:iCs w:val="1"/>
              </w:rPr>
              <w:t>Lunch</w:t>
            </w:r>
          </w:p>
        </w:tc>
      </w:tr>
      <w:tr w:rsidRPr="006F67B5" w:rsidR="00A63442" w:rsidTr="6A09F42D" w14:paraId="20A00593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A63442" w14:paraId="4C37E18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16D43F35" w14:textId="15098CD1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1:30 - </w:t>
            </w:r>
            <w:r w:rsidR="00AE0032"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0 pm</w:t>
            </w:r>
          </w:p>
        </w:tc>
        <w:tc>
          <w:tcPr>
            <w:tcW w:w="3600" w:type="dxa"/>
            <w:tcMar/>
          </w:tcPr>
          <w:p w:rsidRPr="006F67B5" w:rsidR="00A63442" w:rsidP="00DD5434" w:rsidRDefault="00D866C4" w14:paraId="2103AFCD" w14:textId="1AD6D9C8">
            <w:pPr>
              <w:rPr>
                <w:rFonts w:ascii="Times New Roman" w:hAnsi="Times New Roman" w:eastAsia="Times New Roman" w:cs="Times New Roman"/>
              </w:rPr>
            </w:pPr>
            <w:r w:rsidRPr="00D866C4">
              <w:rPr>
                <w:rFonts w:ascii="Times New Roman" w:hAnsi="Times New Roman" w:eastAsia="Times New Roman" w:cs="Times New Roman"/>
              </w:rPr>
              <w:t>Activity:  Simulating measles model (BM)</w:t>
            </w:r>
          </w:p>
        </w:tc>
        <w:tc>
          <w:tcPr>
            <w:tcW w:w="3420" w:type="dxa"/>
            <w:tcMar/>
          </w:tcPr>
          <w:p w:rsidRPr="006F67B5" w:rsidR="00A63442" w:rsidP="00DD5434" w:rsidRDefault="00E14C2F" w14:paraId="257BFCDA" w14:textId="1B0055E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A63442" w:rsidTr="6A09F42D" w14:paraId="3B29C955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A63442" w14:paraId="5F922A7E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057500EA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3:30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- 3:</w:t>
            </w:r>
            <w:r>
              <w:rPr>
                <w:rFonts w:ascii="Times New Roman" w:hAnsi="Times New Roman" w:eastAsia="Times New Roman" w:cs="Times New Roman"/>
              </w:rPr>
              <w:t>45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7020" w:type="dxa"/>
            <w:gridSpan w:val="2"/>
            <w:tcMar/>
          </w:tcPr>
          <w:p w:rsidRPr="006F67B5" w:rsidR="00A63442" w:rsidP="00DD5434" w:rsidRDefault="00A63442" w14:paraId="74B0BC04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Coffee break</w:t>
            </w:r>
          </w:p>
        </w:tc>
      </w:tr>
      <w:tr w:rsidRPr="006F67B5" w:rsidR="00A63442" w:rsidTr="6A09F42D" w14:paraId="479EFE6C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A63442" w14:paraId="4D1DA0A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04A96AFC" w14:textId="6B0AE34F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3:45 - 5:15 pm</w:t>
            </w:r>
          </w:p>
        </w:tc>
        <w:tc>
          <w:tcPr>
            <w:tcW w:w="3600" w:type="dxa"/>
            <w:tcMar/>
          </w:tcPr>
          <w:p w:rsidRPr="006F67B5" w:rsidR="00A63442" w:rsidP="00DD5434" w:rsidRDefault="005940AD" w14:paraId="7279F520" w14:textId="7CA229A6">
            <w:pPr>
              <w:rPr>
                <w:rFonts w:ascii="Times New Roman" w:hAnsi="Times New Roman" w:eastAsia="Times New Roman" w:cs="Times New Roman"/>
              </w:rPr>
            </w:pPr>
            <w:r w:rsidRPr="005940AD">
              <w:rPr>
                <w:rFonts w:ascii="Times New Roman" w:hAnsi="Times New Roman" w:eastAsia="Times New Roman" w:cs="Times New Roman"/>
              </w:rPr>
              <w:t xml:space="preserve">Activity:  Work on project- defining the SIR for your project  </w:t>
            </w:r>
          </w:p>
        </w:tc>
        <w:tc>
          <w:tcPr>
            <w:tcW w:w="3420" w:type="dxa"/>
            <w:tcMar/>
          </w:tcPr>
          <w:p w:rsidRPr="006F67B5" w:rsidR="00A63442" w:rsidP="00DD5434" w:rsidRDefault="00E14C2F" w14:paraId="4BBDB393" w14:textId="3AC2366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 N</w:t>
            </w:r>
          </w:p>
        </w:tc>
      </w:tr>
      <w:tr w:rsidRPr="006F67B5" w:rsidR="00A63442" w:rsidTr="6A09F42D" w14:paraId="1D72503D" w14:textId="77777777">
        <w:trPr>
          <w:trHeight w:val="300"/>
        </w:trPr>
        <w:tc>
          <w:tcPr>
            <w:tcW w:w="1435" w:type="dxa"/>
            <w:tcMar/>
          </w:tcPr>
          <w:p w:rsidRPr="006F67B5" w:rsidR="00A63442" w:rsidP="00DD5434" w:rsidRDefault="00A63442" w14:paraId="273E4405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A63442" w:rsidP="00DD5434" w:rsidRDefault="00A63442" w14:paraId="1AC44DBC" w14:textId="4DDC6513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5:30 - 6:15 pm</w:t>
            </w:r>
          </w:p>
        </w:tc>
        <w:tc>
          <w:tcPr>
            <w:tcW w:w="3600" w:type="dxa"/>
            <w:tcMar/>
          </w:tcPr>
          <w:p w:rsidRPr="006F67B5" w:rsidR="00A63442" w:rsidP="6A09F42D" w:rsidRDefault="00A63442" w14:paraId="77E6D792" w14:textId="3BF6D276">
            <w:pPr>
              <w:pStyle w:val="Normal"/>
              <w:bidi w:val="0"/>
              <w:spacing w:before="0" w:beforeAutospacing="off" w:after="80" w:afterAutospacing="off" w:line="259" w:lineRule="auto"/>
              <w:ind w:left="0" w:right="0"/>
              <w:jc w:val="left"/>
            </w:pPr>
            <w:r w:rsidRPr="6A09F42D" w:rsidR="6A09F42D">
              <w:rPr>
                <w:rFonts w:ascii="Times New Roman" w:hAnsi="Times New Roman" w:eastAsia="Times New Roman" w:cs="Times New Roman"/>
              </w:rPr>
              <w:t>Zumba activity</w:t>
            </w:r>
          </w:p>
        </w:tc>
        <w:tc>
          <w:tcPr>
            <w:tcW w:w="3420" w:type="dxa"/>
            <w:tcMar/>
          </w:tcPr>
          <w:p w:rsidRPr="006F67B5" w:rsidR="00A63442" w:rsidP="00DD5434" w:rsidRDefault="00A63442" w14:paraId="6DE8F7AB" w14:textId="4A36A609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Sylvia/Bethany</w:t>
            </w:r>
          </w:p>
        </w:tc>
      </w:tr>
      <w:tr w:rsidR="6A09F42D" w:rsidTr="6A09F42D" w14:paraId="6A29D1D9">
        <w:trPr>
          <w:trHeight w:val="300"/>
        </w:trPr>
        <w:tc>
          <w:tcPr>
            <w:tcW w:w="1435" w:type="dxa"/>
            <w:tcMar/>
          </w:tcPr>
          <w:p w:rsidR="6A09F42D" w:rsidP="6A09F42D" w:rsidRDefault="6A09F42D" w14:paraId="4F910F17" w14:textId="185E9B7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333DA7B3" w14:textId="09AE8F1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6:30 - 7:30 pm</w:t>
            </w:r>
          </w:p>
        </w:tc>
        <w:tc>
          <w:tcPr>
            <w:tcW w:w="3600" w:type="dxa"/>
            <w:tcMar/>
          </w:tcPr>
          <w:p w:rsidR="6A09F42D" w:rsidP="6A09F42D" w:rsidRDefault="6A09F42D" w14:paraId="5A209897" w14:textId="65DA85C9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6A09F42D" w:rsidR="6A09F42D">
              <w:rPr>
                <w:rFonts w:ascii="Times New Roman" w:hAnsi="Times New Roman" w:eastAsia="Times New Roman" w:cs="Times New Roman"/>
                <w:i w:val="1"/>
                <w:iCs w:val="1"/>
              </w:rPr>
              <w:t>Dinner</w:t>
            </w:r>
          </w:p>
        </w:tc>
        <w:tc>
          <w:tcPr>
            <w:tcW w:w="3420" w:type="dxa"/>
            <w:tcMar/>
          </w:tcPr>
          <w:p w:rsidR="6A09F42D" w:rsidP="6A09F42D" w:rsidRDefault="6A09F42D" w14:paraId="5D74704D" w14:textId="050D534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6A09F42D" w:rsidTr="6A09F42D" w14:paraId="4A7C511B">
        <w:trPr>
          <w:trHeight w:val="300"/>
        </w:trPr>
        <w:tc>
          <w:tcPr>
            <w:tcW w:w="1435" w:type="dxa"/>
            <w:tcMar/>
          </w:tcPr>
          <w:p w:rsidR="6A09F42D" w:rsidP="6A09F42D" w:rsidRDefault="6A09F42D" w14:paraId="03065BF1" w14:textId="09F8598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4140D5A3" w14:textId="6970DBFE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 xml:space="preserve">7:30 </w:t>
            </w:r>
            <w:r w:rsidRPr="6A09F42D" w:rsidR="6A09F42D">
              <w:rPr>
                <w:rFonts w:ascii="Times New Roman" w:hAnsi="Times New Roman" w:eastAsia="Times New Roman" w:cs="Times New Roman"/>
              </w:rPr>
              <w:t>-  8:30</w:t>
            </w:r>
            <w:r w:rsidRPr="6A09F42D" w:rsidR="6A09F42D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00" w:type="dxa"/>
            <w:tcMar/>
          </w:tcPr>
          <w:p w:rsidR="6A09F42D" w:rsidP="6A09F42D" w:rsidRDefault="6A09F42D" w14:paraId="78D31BC9" w14:textId="1C6F85F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Optional evening session</w:t>
            </w:r>
          </w:p>
        </w:tc>
        <w:tc>
          <w:tcPr>
            <w:tcW w:w="3420" w:type="dxa"/>
            <w:tcMar/>
          </w:tcPr>
          <w:p w:rsidR="6A09F42D" w:rsidP="6A09F42D" w:rsidRDefault="6A09F42D" w14:paraId="1B80D438" w14:textId="67C3B5F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Faculty on duty</w:t>
            </w:r>
          </w:p>
        </w:tc>
      </w:tr>
    </w:tbl>
    <w:p w:rsidR="00A63442" w:rsidRDefault="00A63442" w14:paraId="10E48687" w14:textId="1BF7E82E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1092F0AD" w14:textId="7027C6A8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40FD0282" w14:textId="35C5F5CD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EA2468" w:rsidRDefault="00EA2468" w14:paraId="067383BB" w14:textId="189150A3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EA2468" w:rsidRDefault="00EA2468" w14:paraId="19CF3D6E" w14:textId="3E7471FD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EA2468" w:rsidRDefault="00EA2468" w14:paraId="1445C643" w14:textId="53D3B987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EA2468" w:rsidRDefault="00EA2468" w14:paraId="7C814AED" w14:textId="072472F7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EA2468" w:rsidRDefault="00EA2468" w14:paraId="1C5B33CA" w14:textId="71DE9FDA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EA2468" w:rsidRDefault="00EA2468" w14:paraId="04A75560" w14:textId="2282FC00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EA2468" w:rsidRDefault="00EA2468" w14:paraId="10AC9AF0" w14:textId="2331A644">
      <w:pPr>
        <w:rPr>
          <w:rFonts w:ascii="Times New Roman" w:hAnsi="Times New Roman" w:cs="Times New Roman" w:eastAsiaTheme="majorEastAsia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043C4" w:rsidRDefault="00D043C4" w14:paraId="42C44DAD" w14:textId="77777777">
      <w:pPr>
        <w:pStyle w:val="Heading2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10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3690"/>
        <w:gridCol w:w="3330"/>
      </w:tblGrid>
      <w:tr w:rsidRPr="006F67B5" w:rsidR="00EA2468" w:rsidTr="141C28E7" w14:paraId="13DF156F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35280E47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Date</w:t>
            </w:r>
          </w:p>
        </w:tc>
        <w:tc>
          <w:tcPr>
            <w:tcW w:w="1980" w:type="dxa"/>
            <w:tcMar/>
          </w:tcPr>
          <w:p w:rsidRPr="006F67B5" w:rsidR="00EA2468" w:rsidP="00DD5434" w:rsidRDefault="00EA2468" w14:paraId="5CB88AA4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Time (tentative)</w:t>
            </w:r>
          </w:p>
        </w:tc>
        <w:tc>
          <w:tcPr>
            <w:tcW w:w="3690" w:type="dxa"/>
            <w:tcMar/>
          </w:tcPr>
          <w:p w:rsidRPr="006F67B5" w:rsidR="00EA2468" w:rsidP="00DD5434" w:rsidRDefault="00EA2468" w14:paraId="2EAB8F0B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Activity</w:t>
            </w:r>
          </w:p>
        </w:tc>
        <w:tc>
          <w:tcPr>
            <w:tcW w:w="3330" w:type="dxa"/>
            <w:tcMar/>
          </w:tcPr>
          <w:p w:rsidRPr="006F67B5" w:rsidR="00EA2468" w:rsidP="00DD5434" w:rsidRDefault="00EA2468" w14:paraId="069B6E32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Instructor/facilitator</w:t>
            </w:r>
          </w:p>
        </w:tc>
      </w:tr>
      <w:tr w:rsidRPr="006F67B5" w:rsidR="00EA2468" w:rsidTr="141C28E7" w14:paraId="66ED6235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5B642C" w14:paraId="70460FAC" w14:textId="00358924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Wednesday</w:t>
            </w:r>
            <w:r w:rsidRPr="006F67B5" w:rsidR="00EA2468">
              <w:rPr>
                <w:rFonts w:ascii="Times New Roman" w:hAnsi="Times New Roman" w:eastAsia="Times New Roman" w:cs="Times New Roman"/>
              </w:rPr>
              <w:t>,</w:t>
            </w:r>
          </w:p>
          <w:p w:rsidRPr="006F67B5" w:rsidR="00EA2468" w:rsidP="00DD5434" w:rsidRDefault="00EA2468" w14:paraId="4AD43D35" w14:textId="0927F8C2">
            <w:pPr>
              <w:rPr>
                <w:rFonts w:ascii="Times New Roman" w:hAnsi="Times New Roman" w:eastAsia="Times New Roman" w:cs="Times New Roman"/>
              </w:rPr>
            </w:pPr>
            <w:r w:rsidRPr="34B38457" w:rsidR="34B38457">
              <w:rPr>
                <w:rFonts w:ascii="Times New Roman" w:hAnsi="Times New Roman" w:eastAsia="Times New Roman" w:cs="Times New Roman"/>
              </w:rPr>
              <w:t>03/15/2023</w:t>
            </w:r>
          </w:p>
        </w:tc>
        <w:tc>
          <w:tcPr>
            <w:tcW w:w="1980" w:type="dxa"/>
            <w:tcMar/>
          </w:tcPr>
          <w:p w:rsidRPr="006F67B5" w:rsidR="00EA2468" w:rsidP="00DD5434" w:rsidRDefault="00EA2468" w14:paraId="4B3D00AE" w14:textId="6EAD21D9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8:00 - </w:t>
            </w:r>
            <w:r>
              <w:rPr>
                <w:rFonts w:ascii="Times New Roman" w:hAnsi="Times New Roman" w:eastAsia="Times New Roman" w:cs="Times New Roman"/>
              </w:rPr>
              <w:t>8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 w:rsidR="00646A41">
              <w:rPr>
                <w:rFonts w:ascii="Times New Roman" w:hAnsi="Times New Roman" w:eastAsia="Times New Roman" w:cs="Times New Roman"/>
              </w:rPr>
              <w:t>45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 </w:t>
            </w:r>
          </w:p>
        </w:tc>
        <w:tc>
          <w:tcPr>
            <w:tcW w:w="3690" w:type="dxa"/>
            <w:tcMar/>
          </w:tcPr>
          <w:p w:rsidRPr="006F67B5" w:rsidR="00EA2468" w:rsidP="00DD5434" w:rsidRDefault="00646A41" w14:paraId="7E4FF8A9" w14:textId="09BAD00A">
            <w:pPr>
              <w:rPr>
                <w:rFonts w:ascii="Times New Roman" w:hAnsi="Times New Roman" w:eastAsia="Times New Roman" w:cs="Times New Roman"/>
              </w:rPr>
            </w:pPr>
            <w:r w:rsidRPr="00646A41">
              <w:rPr>
                <w:rFonts w:ascii="Times New Roman" w:hAnsi="Times New Roman" w:eastAsia="Times New Roman" w:cs="Times New Roman"/>
              </w:rPr>
              <w:t>Lecture: Introduction to basic reproduction number and epidemic thresholds.</w:t>
            </w:r>
          </w:p>
        </w:tc>
        <w:tc>
          <w:tcPr>
            <w:tcW w:w="3330" w:type="dxa"/>
            <w:tcMar/>
          </w:tcPr>
          <w:p w:rsidRPr="006F67B5" w:rsidR="00EA2468" w:rsidP="00DD5434" w:rsidRDefault="00E14C2F" w14:paraId="5D036959" w14:textId="68F01A2F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Caroline</w:t>
            </w:r>
          </w:p>
        </w:tc>
      </w:tr>
      <w:tr w:rsidRPr="006F67B5" w:rsidR="00EA2468" w:rsidTr="141C28E7" w14:paraId="2F585DA4" w14:textId="77777777">
        <w:trPr>
          <w:trHeight w:val="795"/>
        </w:trPr>
        <w:tc>
          <w:tcPr>
            <w:tcW w:w="1435" w:type="dxa"/>
            <w:tcMar/>
          </w:tcPr>
          <w:p w:rsidRPr="006F67B5" w:rsidR="00EA2468" w:rsidP="00DD5434" w:rsidRDefault="00EA2468" w14:paraId="3BDD7427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39BDE166" w14:textId="50CEC01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8:</w:t>
            </w:r>
            <w:r w:rsidR="00646A41">
              <w:rPr>
                <w:rFonts w:ascii="Times New Roman" w:hAnsi="Times New Roman" w:eastAsia="Times New Roman" w:cs="Times New Roman"/>
              </w:rPr>
              <w:t>45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 w:rsidR="00646A41">
              <w:rPr>
                <w:rFonts w:ascii="Times New Roman" w:hAnsi="Times New Roman" w:eastAsia="Times New Roman" w:cs="Times New Roman"/>
              </w:rPr>
              <w:t>–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 w:rsidR="00646A41">
              <w:rPr>
                <w:rFonts w:ascii="Times New Roman" w:hAnsi="Times New Roman" w:eastAsia="Times New Roman" w:cs="Times New Roman"/>
              </w:rPr>
              <w:t>10:00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</w:t>
            </w:r>
          </w:p>
          <w:p w:rsidRPr="006F67B5" w:rsidR="00EA2468" w:rsidP="6A09F42D" w:rsidRDefault="00EA2468" w14:paraId="022DEDD4" w14:textId="590C9AF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90" w:type="dxa"/>
            <w:tcMar/>
          </w:tcPr>
          <w:p w:rsidRPr="006F67B5" w:rsidR="00EA2468" w:rsidP="00DD5434" w:rsidRDefault="00646A41" w14:paraId="37099876" w14:textId="2CD63766">
            <w:pPr>
              <w:rPr>
                <w:rFonts w:ascii="Times New Roman" w:hAnsi="Times New Roman" w:eastAsia="Times New Roman" w:cs="Times New Roman"/>
              </w:rPr>
            </w:pPr>
            <w:r w:rsidRPr="00646A41">
              <w:rPr>
                <w:rFonts w:ascii="Times New Roman" w:hAnsi="Times New Roman" w:eastAsia="Times New Roman" w:cs="Times New Roman"/>
              </w:rPr>
              <w:t>Activity: Case study on estimating Ro for a disease.</w:t>
            </w:r>
          </w:p>
        </w:tc>
        <w:tc>
          <w:tcPr>
            <w:tcW w:w="3330" w:type="dxa"/>
            <w:tcMar/>
          </w:tcPr>
          <w:p w:rsidRPr="006F67B5" w:rsidR="00EA2468" w:rsidP="00DD5434" w:rsidRDefault="00E14C2F" w14:paraId="062AB46D" w14:textId="33066CC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EA2468" w:rsidTr="141C28E7" w14:paraId="415F2858" w14:textId="77777777">
        <w:trPr>
          <w:trHeight w:val="341"/>
        </w:trPr>
        <w:tc>
          <w:tcPr>
            <w:tcW w:w="1435" w:type="dxa"/>
            <w:tcMar/>
          </w:tcPr>
          <w:p w:rsidRPr="006F67B5" w:rsidR="00EA2468" w:rsidP="00DD5434" w:rsidRDefault="00EA2468" w14:paraId="6CFA2A2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54302D8D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10:</w:t>
            </w:r>
            <w:r>
              <w:rPr>
                <w:rFonts w:ascii="Times New Roman" w:hAnsi="Times New Roman" w:eastAsia="Times New Roman" w:cs="Times New Roman"/>
              </w:rPr>
              <w:t>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-1</w:t>
            </w:r>
            <w:r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0 am</w:t>
            </w:r>
          </w:p>
        </w:tc>
        <w:tc>
          <w:tcPr>
            <w:tcW w:w="7020" w:type="dxa"/>
            <w:gridSpan w:val="2"/>
            <w:tcMar/>
          </w:tcPr>
          <w:p w:rsidRPr="00D83963" w:rsidR="00EA2468" w:rsidP="00DD5434" w:rsidRDefault="00EA2468" w14:paraId="57505F26" w14:textId="77777777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D83963">
              <w:rPr>
                <w:rFonts w:ascii="Times New Roman" w:hAnsi="Times New Roman" w:eastAsia="Times New Roman" w:cs="Times New Roman"/>
                <w:i/>
                <w:iCs/>
              </w:rPr>
              <w:t>Coffee break</w:t>
            </w:r>
          </w:p>
        </w:tc>
      </w:tr>
      <w:tr w:rsidRPr="006F67B5" w:rsidR="00EA2468" w:rsidTr="141C28E7" w14:paraId="5DC1FC90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7A9B9540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3DB9BDEC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10:30- 11:00 am</w:t>
            </w:r>
          </w:p>
          <w:p w:rsidRPr="006F67B5" w:rsidR="00EA2468" w:rsidP="00DD5434" w:rsidRDefault="00EA2468" w14:paraId="19B7E260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6F67B5" w:rsidR="00EA2468" w:rsidP="00DD5434" w:rsidRDefault="00EA2468" w14:paraId="3E7435F9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90" w:type="dxa"/>
            <w:tcMar/>
          </w:tcPr>
          <w:p w:rsidRPr="003920F2" w:rsidR="003920F2" w:rsidP="003920F2" w:rsidRDefault="003920F2" w14:paraId="02CF1581" w14:textId="77777777">
            <w:pPr>
              <w:rPr>
                <w:rFonts w:ascii="Times New Roman" w:hAnsi="Times New Roman" w:eastAsia="Times New Roman" w:cs="Times New Roman"/>
              </w:rPr>
            </w:pPr>
            <w:r w:rsidRPr="003920F2">
              <w:rPr>
                <w:rFonts w:ascii="Times New Roman" w:hAnsi="Times New Roman" w:eastAsia="Times New Roman" w:cs="Times New Roman"/>
              </w:rPr>
              <w:t>Lecture: Adding complexity to the basic SIR model</w:t>
            </w:r>
          </w:p>
          <w:p w:rsidRPr="006F67B5" w:rsidR="00EA2468" w:rsidP="003920F2" w:rsidRDefault="003920F2" w14:paraId="0B4754AC" w14:textId="5D78B1E1">
            <w:pPr>
              <w:rPr>
                <w:rFonts w:ascii="Times New Roman" w:hAnsi="Times New Roman" w:eastAsia="Times New Roman" w:cs="Times New Roman"/>
              </w:rPr>
            </w:pPr>
            <w:r w:rsidRPr="003920F2">
              <w:rPr>
                <w:rFonts w:ascii="Times New Roman" w:hAnsi="Times New Roman" w:eastAsia="Times New Roman" w:cs="Times New Roman"/>
              </w:rPr>
              <w:t>-SEIR model and SEAIR models.</w:t>
            </w:r>
          </w:p>
        </w:tc>
        <w:tc>
          <w:tcPr>
            <w:tcW w:w="3330" w:type="dxa"/>
            <w:tcMar/>
          </w:tcPr>
          <w:p w:rsidRPr="006F67B5" w:rsidR="00EA2468" w:rsidP="141C28E7" w:rsidRDefault="009107AE" w14:paraId="4A87FB56" w14:textId="378BA413">
            <w:pPr>
              <w:pStyle w:val="Normal"/>
              <w:bidi w:val="0"/>
              <w:spacing w:before="0" w:beforeAutospacing="off" w:after="80" w:afterAutospacing="off" w:line="259" w:lineRule="auto"/>
              <w:ind w:left="0" w:right="0"/>
              <w:jc w:val="left"/>
            </w:pPr>
            <w:r w:rsidRPr="141C28E7" w:rsidR="141C28E7"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EA2468" w:rsidTr="141C28E7" w14:paraId="7DE5025E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760316D9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6F906A4E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11:</w:t>
            </w:r>
            <w:r>
              <w:rPr>
                <w:rFonts w:ascii="Times New Roman" w:hAnsi="Times New Roman" w:eastAsia="Times New Roman" w:cs="Times New Roman"/>
              </w:rPr>
              <w:t>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 - 12: </w:t>
            </w:r>
            <w:r>
              <w:rPr>
                <w:rFonts w:ascii="Times New Roman" w:hAnsi="Times New Roman" w:eastAsia="Times New Roman" w:cs="Times New Roman"/>
              </w:rPr>
              <w:t>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90" w:type="dxa"/>
            <w:tcMar/>
          </w:tcPr>
          <w:p w:rsidRPr="006F67B5" w:rsidR="00EA2468" w:rsidP="00DD5434" w:rsidRDefault="00E71BA6" w14:paraId="68FE73F7" w14:textId="07FD1622">
            <w:pPr>
              <w:rPr>
                <w:rFonts w:ascii="Times New Roman" w:hAnsi="Times New Roman" w:eastAsia="Times New Roman" w:cs="Times New Roman"/>
              </w:rPr>
            </w:pPr>
            <w:r w:rsidRPr="00E71BA6">
              <w:rPr>
                <w:rFonts w:ascii="Times New Roman" w:hAnsi="Times New Roman" w:eastAsia="Times New Roman" w:cs="Times New Roman"/>
              </w:rPr>
              <w:t>Activity: Modeling COVID-19</w:t>
            </w:r>
            <w:proofErr w:type="gramStart"/>
            <w:r w:rsidRPr="00E71BA6">
              <w:rPr>
                <w:rFonts w:ascii="Times New Roman" w:hAnsi="Times New Roman" w:eastAsia="Times New Roman" w:cs="Times New Roman"/>
              </w:rPr>
              <w:t xml:space="preserve">   (</w:t>
            </w:r>
            <w:proofErr w:type="gramEnd"/>
            <w:r w:rsidRPr="00E71BA6">
              <w:rPr>
                <w:rFonts w:ascii="Times New Roman" w:hAnsi="Times New Roman" w:eastAsia="Times New Roman" w:cs="Times New Roman"/>
              </w:rPr>
              <w:t>word doc)</w:t>
            </w:r>
          </w:p>
        </w:tc>
        <w:tc>
          <w:tcPr>
            <w:tcW w:w="3330" w:type="dxa"/>
            <w:tcMar/>
          </w:tcPr>
          <w:p w:rsidRPr="006F67B5" w:rsidR="00EA2468" w:rsidP="00DD5434" w:rsidRDefault="009107AE" w14:paraId="04B3B9A1" w14:textId="26B9F6EC">
            <w:pPr>
              <w:rPr>
                <w:rFonts w:ascii="Times New Roman" w:hAnsi="Times New Roman" w:eastAsia="Times New Roman" w:cs="Times New Roman"/>
              </w:rPr>
            </w:pPr>
            <w:r w:rsidRPr="141C28E7" w:rsidR="141C28E7"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EA2468" w:rsidTr="141C28E7" w14:paraId="668ECCA8" w14:textId="77777777">
        <w:trPr>
          <w:trHeight w:val="422"/>
        </w:trPr>
        <w:tc>
          <w:tcPr>
            <w:tcW w:w="1435" w:type="dxa"/>
            <w:tcMar/>
          </w:tcPr>
          <w:p w:rsidRPr="006F67B5" w:rsidR="00EA2468" w:rsidP="00DD5434" w:rsidRDefault="00EA2468" w14:paraId="5598C8C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615B8B94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12:30 - 1:30 pm</w:t>
            </w:r>
          </w:p>
        </w:tc>
        <w:tc>
          <w:tcPr>
            <w:tcW w:w="7020" w:type="dxa"/>
            <w:gridSpan w:val="2"/>
            <w:tcMar/>
          </w:tcPr>
          <w:p w:rsidRPr="00D83963" w:rsidR="00EA2468" w:rsidP="00DD5434" w:rsidRDefault="00EA2468" w14:paraId="10068E53" w14:textId="77777777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D83963">
              <w:rPr>
                <w:rFonts w:ascii="Times New Roman" w:hAnsi="Times New Roman" w:eastAsia="Times New Roman" w:cs="Times New Roman"/>
                <w:i/>
                <w:iCs/>
              </w:rPr>
              <w:t>Lunch</w:t>
            </w:r>
          </w:p>
        </w:tc>
      </w:tr>
      <w:tr w:rsidRPr="006F67B5" w:rsidR="00EA2468" w:rsidTr="141C28E7" w14:paraId="01D1A034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0F4E465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48EC3983" w14:textId="6C27A1D4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1:30 - </w:t>
            </w:r>
            <w:r w:rsidR="00E71BA6"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 w:rsidR="00E71BA6"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>0 pm</w:t>
            </w:r>
          </w:p>
        </w:tc>
        <w:tc>
          <w:tcPr>
            <w:tcW w:w="3690" w:type="dxa"/>
            <w:tcMar/>
          </w:tcPr>
          <w:p w:rsidRPr="006F67B5" w:rsidR="00EA2468" w:rsidP="00DD5434" w:rsidRDefault="00E71BA6" w14:paraId="77BF51DC" w14:textId="62EE3A5C">
            <w:pPr>
              <w:rPr>
                <w:rFonts w:ascii="Times New Roman" w:hAnsi="Times New Roman" w:eastAsia="Times New Roman" w:cs="Times New Roman"/>
              </w:rPr>
            </w:pPr>
            <w:r w:rsidRPr="00E71BA6">
              <w:rPr>
                <w:rFonts w:ascii="Times New Roman" w:hAnsi="Times New Roman" w:eastAsia="Times New Roman" w:cs="Times New Roman"/>
              </w:rPr>
              <w:t xml:space="preserve">Panel discussion (virtual): current trends in math modeling in Africa          </w:t>
            </w:r>
          </w:p>
        </w:tc>
        <w:tc>
          <w:tcPr>
            <w:tcW w:w="3330" w:type="dxa"/>
            <w:tcMar/>
          </w:tcPr>
          <w:p w:rsidRPr="006F67B5" w:rsidR="00EA2468" w:rsidP="00DD5434" w:rsidRDefault="009107AE" w14:paraId="01B46D4C" w14:textId="46AC71FB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Caroline</w:t>
            </w:r>
          </w:p>
        </w:tc>
      </w:tr>
      <w:tr w:rsidRPr="006F67B5" w:rsidR="00EA2468" w:rsidTr="141C28E7" w14:paraId="51B2EE96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61FBA915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FB6A4A" w14:paraId="0E927254" w14:textId="183F285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3:00</w:t>
            </w:r>
            <w:r w:rsidRPr="006F67B5" w:rsidR="00EA2468">
              <w:rPr>
                <w:rFonts w:ascii="Times New Roman" w:hAnsi="Times New Roman" w:eastAsia="Times New Roman" w:cs="Times New Roman"/>
              </w:rPr>
              <w:t xml:space="preserve"> - 3:</w:t>
            </w:r>
            <w:r w:rsidR="00EA2468">
              <w:rPr>
                <w:rFonts w:ascii="Times New Roman" w:hAnsi="Times New Roman" w:eastAsia="Times New Roman" w:cs="Times New Roman"/>
              </w:rPr>
              <w:t>30</w:t>
            </w:r>
            <w:r w:rsidRPr="006F67B5" w:rsidR="00EA2468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90" w:type="dxa"/>
            <w:tcMar/>
          </w:tcPr>
          <w:p w:rsidRPr="005147E1" w:rsidR="00EA2468" w:rsidP="00DD5434" w:rsidRDefault="00FB6A4A" w14:paraId="2338BB56" w14:textId="19732E6F">
            <w:pPr>
              <w:rPr>
                <w:rFonts w:ascii="Times New Roman" w:hAnsi="Times New Roman" w:eastAsia="Times New Roman" w:cs="Times New Roman"/>
              </w:rPr>
            </w:pPr>
            <w:r w:rsidRPr="00FB6A4A">
              <w:rPr>
                <w:rFonts w:ascii="Times New Roman" w:hAnsi="Times New Roman" w:eastAsia="Times New Roman" w:cs="Times New Roman"/>
              </w:rPr>
              <w:t xml:space="preserve">Lecture: study teams and authorships    </w:t>
            </w:r>
          </w:p>
        </w:tc>
        <w:tc>
          <w:tcPr>
            <w:tcW w:w="3330" w:type="dxa"/>
            <w:tcMar/>
          </w:tcPr>
          <w:p w:rsidRPr="006F67B5" w:rsidR="00EA2468" w:rsidP="00DD5434" w:rsidRDefault="00FA0A87" w14:paraId="52779C45" w14:textId="74DB357D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Bethany</w:t>
            </w:r>
          </w:p>
        </w:tc>
      </w:tr>
      <w:tr w:rsidRPr="006F67B5" w:rsidR="00EA2468" w:rsidTr="141C28E7" w14:paraId="37828B30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5877E36E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0A5CE53B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3:30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- 3:</w:t>
            </w:r>
            <w:r>
              <w:rPr>
                <w:rFonts w:ascii="Times New Roman" w:hAnsi="Times New Roman" w:eastAsia="Times New Roman" w:cs="Times New Roman"/>
              </w:rPr>
              <w:t>45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7020" w:type="dxa"/>
            <w:gridSpan w:val="2"/>
            <w:tcMar/>
          </w:tcPr>
          <w:p w:rsidRPr="009107AE" w:rsidR="00EA2468" w:rsidP="00DD5434" w:rsidRDefault="00EA2468" w14:paraId="28D2BBFC" w14:textId="77777777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9107AE">
              <w:rPr>
                <w:rFonts w:ascii="Times New Roman" w:hAnsi="Times New Roman" w:eastAsia="Times New Roman" w:cs="Times New Roman"/>
                <w:i/>
                <w:iCs/>
              </w:rPr>
              <w:t>Coffee break</w:t>
            </w:r>
          </w:p>
        </w:tc>
      </w:tr>
      <w:tr w:rsidRPr="006F67B5" w:rsidR="00EA2468" w:rsidTr="141C28E7" w14:paraId="28367228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262285B5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15703F5B" w14:textId="5AA96321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3:45 – </w:t>
            </w:r>
            <w:r w:rsidR="007122BB">
              <w:rPr>
                <w:rFonts w:ascii="Times New Roman" w:hAnsi="Times New Roman" w:eastAsia="Times New Roman" w:cs="Times New Roman"/>
              </w:rPr>
              <w:t>4:</w:t>
            </w:r>
            <w:r w:rsidR="0028488B">
              <w:rPr>
                <w:rFonts w:ascii="Times New Roman" w:hAnsi="Times New Roman" w:eastAsia="Times New Roman" w:cs="Times New Roman"/>
              </w:rPr>
              <w:t>55</w:t>
            </w:r>
            <w:r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90" w:type="dxa"/>
            <w:tcMar/>
          </w:tcPr>
          <w:p w:rsidRPr="006F67B5" w:rsidR="00EA2468" w:rsidP="00DD5434" w:rsidRDefault="0028488B" w14:paraId="0E3B4E4B" w14:textId="79789953">
            <w:pPr>
              <w:rPr>
                <w:rFonts w:ascii="Times New Roman" w:hAnsi="Times New Roman" w:eastAsia="Times New Roman" w:cs="Times New Roman"/>
              </w:rPr>
            </w:pPr>
            <w:r w:rsidRPr="0028488B">
              <w:rPr>
                <w:rFonts w:ascii="Times New Roman" w:hAnsi="Times New Roman" w:eastAsia="Times New Roman" w:cs="Times New Roman"/>
              </w:rPr>
              <w:t xml:space="preserve">Activity: modeling COVID-19 (BM).  </w:t>
            </w:r>
          </w:p>
        </w:tc>
        <w:tc>
          <w:tcPr>
            <w:tcW w:w="3330" w:type="dxa"/>
            <w:tcMar/>
          </w:tcPr>
          <w:p w:rsidRPr="006F67B5" w:rsidR="00EA2468" w:rsidP="00DD5434" w:rsidRDefault="009107AE" w14:paraId="14374A9F" w14:textId="165D115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</w:t>
            </w:r>
            <w:r w:rsidR="00F552AE">
              <w:rPr>
                <w:rFonts w:ascii="Times New Roman" w:hAnsi="Times New Roman" w:eastAsia="Times New Roman" w:cs="Times New Roman"/>
              </w:rPr>
              <w:t xml:space="preserve"> D</w:t>
            </w:r>
          </w:p>
        </w:tc>
      </w:tr>
      <w:tr w:rsidRPr="006F67B5" w:rsidR="00EA2468" w:rsidTr="141C28E7" w14:paraId="39034858" w14:textId="77777777">
        <w:trPr>
          <w:trHeight w:val="300"/>
        </w:trPr>
        <w:tc>
          <w:tcPr>
            <w:tcW w:w="1435" w:type="dxa"/>
            <w:tcMar/>
          </w:tcPr>
          <w:p w:rsidRPr="006F67B5" w:rsidR="00EA2468" w:rsidP="00DD5434" w:rsidRDefault="00EA2468" w14:paraId="4BC62B7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0C7D6FC3" w14:textId="46B4C73A">
            <w:pPr>
              <w:rPr>
                <w:rFonts w:ascii="Times New Roman" w:hAnsi="Times New Roman" w:eastAsia="Times New Roman" w:cs="Times New Roman"/>
              </w:rPr>
            </w:pPr>
            <w:r w:rsidRPr="00FA0A87">
              <w:rPr>
                <w:rFonts w:ascii="Times New Roman" w:hAnsi="Times New Roman" w:eastAsia="Times New Roman" w:cs="Times New Roman"/>
              </w:rPr>
              <w:t>4:</w:t>
            </w:r>
            <w:r w:rsidRPr="00FA0A87" w:rsidR="0028488B">
              <w:rPr>
                <w:rFonts w:ascii="Times New Roman" w:hAnsi="Times New Roman" w:eastAsia="Times New Roman" w:cs="Times New Roman"/>
              </w:rPr>
              <w:t>5</w:t>
            </w:r>
            <w:r w:rsidRPr="00FA0A87">
              <w:rPr>
                <w:rFonts w:ascii="Times New Roman" w:hAnsi="Times New Roman" w:eastAsia="Times New Roman" w:cs="Times New Roman"/>
              </w:rPr>
              <w:t>5- 5:15 pm</w:t>
            </w:r>
          </w:p>
        </w:tc>
        <w:tc>
          <w:tcPr>
            <w:tcW w:w="3690" w:type="dxa"/>
            <w:tcMar/>
          </w:tcPr>
          <w:p w:rsidRPr="006F67B5" w:rsidR="00EA2468" w:rsidP="00DD5434" w:rsidRDefault="0028488B" w14:paraId="433539EC" w14:textId="414C7B49">
            <w:pPr>
              <w:rPr>
                <w:rFonts w:ascii="Times New Roman" w:hAnsi="Times New Roman" w:eastAsia="Times New Roman" w:cs="Times New Roman"/>
              </w:rPr>
            </w:pPr>
            <w:r w:rsidRPr="00FA0A87">
              <w:rPr>
                <w:rFonts w:ascii="Times New Roman" w:hAnsi="Times New Roman" w:eastAsia="Times New Roman" w:cs="Times New Roman"/>
              </w:rPr>
              <w:t xml:space="preserve">Activity: Defining “L” and “A” in </w:t>
            </w:r>
            <w:r w:rsidR="0038403D">
              <w:rPr>
                <w:rFonts w:ascii="Times New Roman" w:hAnsi="Times New Roman" w:eastAsia="Times New Roman" w:cs="Times New Roman"/>
              </w:rPr>
              <w:t xml:space="preserve">a </w:t>
            </w:r>
            <w:r w:rsidRPr="00FA0A87">
              <w:rPr>
                <w:rFonts w:ascii="Times New Roman" w:hAnsi="Times New Roman" w:eastAsia="Times New Roman" w:cs="Times New Roman"/>
              </w:rPr>
              <w:t xml:space="preserve">group project.  </w:t>
            </w:r>
          </w:p>
        </w:tc>
        <w:tc>
          <w:tcPr>
            <w:tcW w:w="3330" w:type="dxa"/>
            <w:tcMar/>
          </w:tcPr>
          <w:p w:rsidRPr="006F67B5" w:rsidR="00EA2468" w:rsidP="00DD5434" w:rsidRDefault="00F552AE" w14:paraId="6BFBE168" w14:textId="6C248285">
            <w:pPr>
              <w:rPr>
                <w:rFonts w:ascii="Times New Roman" w:hAnsi="Times New Roman" w:eastAsia="Times New Roman" w:cs="Times New Roman"/>
              </w:rPr>
            </w:pPr>
            <w:r w:rsidRPr="141C28E7" w:rsidR="141C28E7">
              <w:rPr>
                <w:rFonts w:ascii="Times New Roman" w:hAnsi="Times New Roman" w:eastAsia="Times New Roman" w:cs="Times New Roman"/>
              </w:rPr>
              <w:t>Emmanuel N</w:t>
            </w:r>
          </w:p>
        </w:tc>
      </w:tr>
      <w:tr w:rsidRPr="006F67B5" w:rsidR="00EA2468" w:rsidTr="141C28E7" w14:paraId="1C48F404" w14:textId="77777777">
        <w:trPr>
          <w:trHeight w:val="510"/>
        </w:trPr>
        <w:tc>
          <w:tcPr>
            <w:tcW w:w="1435" w:type="dxa"/>
            <w:tcMar/>
          </w:tcPr>
          <w:p w:rsidRPr="006F67B5" w:rsidR="00EA2468" w:rsidP="00DD5434" w:rsidRDefault="00EA2468" w14:paraId="4DFB31A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EA2468" w:rsidP="00DD5434" w:rsidRDefault="00EA2468" w14:paraId="38ACE421" w14:textId="2976D200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5:30 -6:15 pm</w:t>
            </w:r>
          </w:p>
        </w:tc>
        <w:tc>
          <w:tcPr>
            <w:tcW w:w="3690" w:type="dxa"/>
            <w:tcMar/>
          </w:tcPr>
          <w:p w:rsidRPr="006F67B5" w:rsidR="00EA2468" w:rsidP="6A09F42D" w:rsidRDefault="00EA2468" w14:paraId="40349527" w14:textId="67F5FCF0">
            <w:pPr>
              <w:pStyle w:val="Normal"/>
              <w:ind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Mental health break</w:t>
            </w:r>
          </w:p>
        </w:tc>
        <w:tc>
          <w:tcPr>
            <w:tcW w:w="3330" w:type="dxa"/>
            <w:tcMar/>
          </w:tcPr>
          <w:p w:rsidRPr="006F67B5" w:rsidR="00EA2468" w:rsidP="00DD5434" w:rsidRDefault="00EA2468" w14:paraId="3C4ACA8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6A09F42D" w:rsidTr="141C28E7" w14:paraId="1F99906B">
        <w:trPr>
          <w:trHeight w:val="540"/>
        </w:trPr>
        <w:tc>
          <w:tcPr>
            <w:tcW w:w="1435" w:type="dxa"/>
            <w:tcMar/>
          </w:tcPr>
          <w:p w:rsidR="6A09F42D" w:rsidP="6A09F42D" w:rsidRDefault="6A09F42D" w14:paraId="439E7CBD" w14:textId="73B9825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3C7A40DB" w14:textId="4086508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6:30- 7:30 pm</w:t>
            </w:r>
          </w:p>
        </w:tc>
        <w:tc>
          <w:tcPr>
            <w:tcW w:w="3690" w:type="dxa"/>
            <w:tcMar/>
          </w:tcPr>
          <w:p w:rsidR="6A09F42D" w:rsidP="6A09F42D" w:rsidRDefault="6A09F42D" w14:paraId="11A10C03" w14:textId="1122CAC8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6A09F42D" w:rsidR="6A09F42D">
              <w:rPr>
                <w:rFonts w:ascii="Times New Roman" w:hAnsi="Times New Roman" w:eastAsia="Times New Roman" w:cs="Times New Roman"/>
                <w:i w:val="1"/>
                <w:iCs w:val="1"/>
              </w:rPr>
              <w:t>Dinner</w:t>
            </w:r>
          </w:p>
        </w:tc>
        <w:tc>
          <w:tcPr>
            <w:tcW w:w="3330" w:type="dxa"/>
            <w:tcMar/>
          </w:tcPr>
          <w:p w:rsidR="6A09F42D" w:rsidP="6A09F42D" w:rsidRDefault="6A09F42D" w14:paraId="5D39EA8E" w14:textId="06A9883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6A09F42D" w:rsidTr="141C28E7" w14:paraId="2DC88CF9">
        <w:trPr>
          <w:trHeight w:val="405"/>
        </w:trPr>
        <w:tc>
          <w:tcPr>
            <w:tcW w:w="1435" w:type="dxa"/>
            <w:tcMar/>
          </w:tcPr>
          <w:p w:rsidR="6A09F42D" w:rsidP="6A09F42D" w:rsidRDefault="6A09F42D" w14:paraId="45876AC3" w14:textId="3A0616B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6DE4334C" w14:textId="5156F32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7:30 - 8:30 pm</w:t>
            </w:r>
          </w:p>
        </w:tc>
        <w:tc>
          <w:tcPr>
            <w:tcW w:w="3690" w:type="dxa"/>
            <w:tcMar/>
          </w:tcPr>
          <w:p w:rsidR="6A09F42D" w:rsidP="6A09F42D" w:rsidRDefault="6A09F42D" w14:paraId="4F599BD7" w14:textId="624F5A57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Optional evening session</w:t>
            </w:r>
          </w:p>
        </w:tc>
        <w:tc>
          <w:tcPr>
            <w:tcW w:w="3330" w:type="dxa"/>
            <w:tcMar/>
          </w:tcPr>
          <w:p w:rsidR="6A09F42D" w:rsidP="6A09F42D" w:rsidRDefault="6A09F42D" w14:paraId="3C720BC2" w14:textId="75710F4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141C28E7" w:rsidR="141C28E7">
              <w:rPr>
                <w:rFonts w:ascii="Times New Roman" w:hAnsi="Times New Roman" w:eastAsia="Times New Roman" w:cs="Times New Roman"/>
              </w:rPr>
              <w:t>Faculty on duty</w:t>
            </w:r>
          </w:p>
        </w:tc>
      </w:tr>
    </w:tbl>
    <w:p w:rsidR="00D043C4" w:rsidRDefault="00D043C4" w14:paraId="22635F1E" w14:textId="5944D3CB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407E010A" w14:textId="3CFAC4DC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7B5EF8CC" w14:textId="057B91E4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70987AF8" w14:textId="24B25D34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69AE56F3" w14:textId="604A97EB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28B304F0" w14:textId="76D13A9C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53C26131" w14:textId="63176BA4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1489606D" w14:textId="7544F403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043C4" w:rsidRDefault="00D043C4" w14:paraId="7151FCB1" w14:textId="7157F7D3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AA2C6A" w:rsidRDefault="00AA2C6A" w14:paraId="56CB5EA6" w14:textId="10258A6F">
      <w:pPr>
        <w:rPr>
          <w:rFonts w:ascii="Times New Roman" w:hAnsi="Times New Roman" w:cs="Times New Roman" w:eastAsiaTheme="majorEastAsia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043C4" w:rsidRDefault="00D043C4" w14:paraId="7FD721B1" w14:textId="7B348BBE">
      <w:pPr>
        <w:pStyle w:val="Heading2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10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3690"/>
        <w:gridCol w:w="3330"/>
      </w:tblGrid>
      <w:tr w:rsidRPr="006F67B5" w:rsidR="00884326" w:rsidTr="141C28E7" w14:paraId="79B6B57A" w14:textId="77777777">
        <w:tc>
          <w:tcPr>
            <w:tcW w:w="1435" w:type="dxa"/>
            <w:tcMar/>
          </w:tcPr>
          <w:p w:rsidRPr="006F67B5" w:rsidR="00884326" w:rsidP="00DD5434" w:rsidRDefault="00884326" w14:paraId="668B9688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Date</w:t>
            </w:r>
          </w:p>
        </w:tc>
        <w:tc>
          <w:tcPr>
            <w:tcW w:w="1980" w:type="dxa"/>
            <w:tcMar/>
          </w:tcPr>
          <w:p w:rsidRPr="006F67B5" w:rsidR="00884326" w:rsidP="00DD5434" w:rsidRDefault="00884326" w14:paraId="141ABA99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Time (tentative)</w:t>
            </w:r>
          </w:p>
        </w:tc>
        <w:tc>
          <w:tcPr>
            <w:tcW w:w="3690" w:type="dxa"/>
            <w:tcMar/>
          </w:tcPr>
          <w:p w:rsidRPr="006F67B5" w:rsidR="00884326" w:rsidP="00DD5434" w:rsidRDefault="00884326" w14:paraId="6075353B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Activity</w:t>
            </w:r>
          </w:p>
        </w:tc>
        <w:tc>
          <w:tcPr>
            <w:tcW w:w="3330" w:type="dxa"/>
            <w:tcMar/>
          </w:tcPr>
          <w:p w:rsidRPr="006F67B5" w:rsidR="00884326" w:rsidP="00DD5434" w:rsidRDefault="00884326" w14:paraId="0B87F460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Instructor/facilitator</w:t>
            </w:r>
          </w:p>
        </w:tc>
      </w:tr>
      <w:tr w:rsidRPr="006F67B5" w:rsidR="00884326" w:rsidTr="141C28E7" w14:paraId="587EB891" w14:textId="77777777">
        <w:tc>
          <w:tcPr>
            <w:tcW w:w="1435" w:type="dxa"/>
            <w:tcMar/>
          </w:tcPr>
          <w:p w:rsidRPr="006F67B5" w:rsidR="00884326" w:rsidP="00DD5434" w:rsidRDefault="00884326" w14:paraId="715D08C5" w14:textId="4AE21E26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Thursday</w:t>
            </w:r>
            <w:r w:rsidRPr="006F67B5">
              <w:rPr>
                <w:rFonts w:ascii="Times New Roman" w:hAnsi="Times New Roman" w:eastAsia="Times New Roman" w:cs="Times New Roman"/>
              </w:rPr>
              <w:t>,</w:t>
            </w:r>
          </w:p>
          <w:p w:rsidRPr="006F67B5" w:rsidR="00884326" w:rsidP="00DD5434" w:rsidRDefault="00884326" w14:paraId="19266CB9" w14:textId="5765B8D8">
            <w:pPr>
              <w:rPr>
                <w:rFonts w:ascii="Times New Roman" w:hAnsi="Times New Roman" w:eastAsia="Times New Roman" w:cs="Times New Roman"/>
              </w:rPr>
            </w:pPr>
            <w:r w:rsidRPr="34B38457" w:rsidR="34B38457">
              <w:rPr>
                <w:rFonts w:ascii="Times New Roman" w:hAnsi="Times New Roman" w:eastAsia="Times New Roman" w:cs="Times New Roman"/>
              </w:rPr>
              <w:t>03/16/2023</w:t>
            </w:r>
          </w:p>
        </w:tc>
        <w:tc>
          <w:tcPr>
            <w:tcW w:w="1980" w:type="dxa"/>
            <w:tcMar/>
          </w:tcPr>
          <w:p w:rsidRPr="006F67B5" w:rsidR="00884326" w:rsidP="00DD5434" w:rsidRDefault="00884326" w14:paraId="7225B21F" w14:textId="33FB592A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8:00 - </w:t>
            </w:r>
            <w:r>
              <w:rPr>
                <w:rFonts w:ascii="Times New Roman" w:hAnsi="Times New Roman" w:eastAsia="Times New Roman" w:cs="Times New Roman"/>
              </w:rPr>
              <w:t>8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 w:rsidR="00FA501F">
              <w:rPr>
                <w:rFonts w:ascii="Times New Roman" w:hAnsi="Times New Roman" w:eastAsia="Times New Roman" w:cs="Times New Roman"/>
              </w:rPr>
              <w:t>20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 </w:t>
            </w:r>
          </w:p>
        </w:tc>
        <w:tc>
          <w:tcPr>
            <w:tcW w:w="3690" w:type="dxa"/>
            <w:tcMar/>
          </w:tcPr>
          <w:p w:rsidRPr="006F67B5" w:rsidR="00884326" w:rsidP="00DD5434" w:rsidRDefault="004F22C0" w14:paraId="2B2F42F4" w14:textId="7826FA33">
            <w:pPr>
              <w:rPr>
                <w:rFonts w:ascii="Times New Roman" w:hAnsi="Times New Roman" w:eastAsia="Times New Roman" w:cs="Times New Roman"/>
              </w:rPr>
            </w:pPr>
            <w:r w:rsidRPr="004F22C0">
              <w:rPr>
                <w:rFonts w:ascii="Times New Roman" w:hAnsi="Times New Roman" w:eastAsia="Times New Roman" w:cs="Times New Roman"/>
              </w:rPr>
              <w:t>Lecture: Extending the SIR model to include compartments to assess health outcomes</w:t>
            </w:r>
          </w:p>
        </w:tc>
        <w:tc>
          <w:tcPr>
            <w:tcW w:w="3330" w:type="dxa"/>
            <w:tcMar/>
          </w:tcPr>
          <w:p w:rsidRPr="006F67B5" w:rsidR="00884326" w:rsidP="141C28E7" w:rsidRDefault="00F552AE" w14:paraId="4F284F80" w14:textId="1DA5620C">
            <w:pPr>
              <w:pStyle w:val="Normal"/>
              <w:bidi w:val="0"/>
              <w:spacing w:before="0" w:beforeAutospacing="off" w:after="80" w:afterAutospacing="off" w:line="259" w:lineRule="auto"/>
              <w:ind w:left="0" w:right="0"/>
              <w:jc w:val="left"/>
            </w:pPr>
            <w:r w:rsidRPr="141C28E7" w:rsidR="141C28E7"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884326" w:rsidTr="141C28E7" w14:paraId="79616662" w14:textId="77777777">
        <w:trPr>
          <w:trHeight w:val="1170"/>
        </w:trPr>
        <w:tc>
          <w:tcPr>
            <w:tcW w:w="1435" w:type="dxa"/>
            <w:tcMar/>
          </w:tcPr>
          <w:p w:rsidRPr="006F67B5" w:rsidR="00884326" w:rsidP="00DD5434" w:rsidRDefault="00884326" w14:paraId="107B6F1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6A60913A" w14:textId="09342AE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8:</w:t>
            </w:r>
            <w:r w:rsidR="00FA501F">
              <w:rPr>
                <w:rFonts w:ascii="Times New Roman" w:hAnsi="Times New Roman" w:eastAsia="Times New Roman" w:cs="Times New Roman"/>
              </w:rPr>
              <w:t>20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–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10:00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</w:t>
            </w:r>
          </w:p>
          <w:p w:rsidRPr="006F67B5" w:rsidR="00884326" w:rsidP="00DD5434" w:rsidRDefault="00884326" w14:paraId="15B044CD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6F67B5" w:rsidR="00884326" w:rsidP="00DD5434" w:rsidRDefault="00884326" w14:paraId="264C2113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90" w:type="dxa"/>
            <w:tcMar/>
          </w:tcPr>
          <w:p w:rsidRPr="006F67B5" w:rsidR="00884326" w:rsidP="00DD5434" w:rsidRDefault="00FA501F" w14:paraId="519D9D02" w14:textId="736B64C2">
            <w:pPr>
              <w:rPr>
                <w:rFonts w:ascii="Times New Roman" w:hAnsi="Times New Roman" w:eastAsia="Times New Roman" w:cs="Times New Roman"/>
              </w:rPr>
            </w:pPr>
            <w:r w:rsidRPr="00FA501F">
              <w:rPr>
                <w:rFonts w:ascii="Times New Roman" w:hAnsi="Times New Roman" w:eastAsia="Times New Roman" w:cs="Times New Roman"/>
              </w:rPr>
              <w:t>Activity: COVID-19 model with deaths, hospitalization, and isolation (word doc).</w:t>
            </w:r>
          </w:p>
        </w:tc>
        <w:tc>
          <w:tcPr>
            <w:tcW w:w="3330" w:type="dxa"/>
            <w:tcMar/>
          </w:tcPr>
          <w:p w:rsidRPr="006F67B5" w:rsidR="00884326" w:rsidP="00DD5434" w:rsidRDefault="009D6FB4" w14:paraId="269D3E07" w14:textId="5E8BC0E3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884326" w:rsidTr="141C28E7" w14:paraId="2302BEF8" w14:textId="77777777">
        <w:trPr>
          <w:trHeight w:val="341"/>
        </w:trPr>
        <w:tc>
          <w:tcPr>
            <w:tcW w:w="1435" w:type="dxa"/>
            <w:tcMar/>
          </w:tcPr>
          <w:p w:rsidRPr="006F67B5" w:rsidR="00884326" w:rsidP="00DD5434" w:rsidRDefault="00884326" w14:paraId="28A1C79F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6173E8B7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10:</w:t>
            </w:r>
            <w:r>
              <w:rPr>
                <w:rFonts w:ascii="Times New Roman" w:hAnsi="Times New Roman" w:eastAsia="Times New Roman" w:cs="Times New Roman"/>
              </w:rPr>
              <w:t>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-1</w:t>
            </w:r>
            <w:r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0 am</w:t>
            </w:r>
          </w:p>
        </w:tc>
        <w:tc>
          <w:tcPr>
            <w:tcW w:w="7020" w:type="dxa"/>
            <w:gridSpan w:val="2"/>
            <w:tcMar/>
          </w:tcPr>
          <w:p w:rsidRPr="00F552AE" w:rsidR="00884326" w:rsidP="00DD5434" w:rsidRDefault="00884326" w14:paraId="36B39909" w14:textId="77777777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F552AE">
              <w:rPr>
                <w:rFonts w:ascii="Times New Roman" w:hAnsi="Times New Roman" w:eastAsia="Times New Roman" w:cs="Times New Roman"/>
                <w:i/>
                <w:iCs/>
              </w:rPr>
              <w:t>Coffee break</w:t>
            </w:r>
          </w:p>
        </w:tc>
      </w:tr>
      <w:tr w:rsidRPr="006F67B5" w:rsidR="00884326" w:rsidTr="141C28E7" w14:paraId="251B9AA5" w14:textId="77777777">
        <w:tc>
          <w:tcPr>
            <w:tcW w:w="1435" w:type="dxa"/>
            <w:tcMar/>
          </w:tcPr>
          <w:p w:rsidRPr="006F67B5" w:rsidR="00884326" w:rsidP="00DD5434" w:rsidRDefault="00884326" w14:paraId="3B64FB9F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2C15E033" w14:textId="12A1150A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10:30- 11:</w:t>
            </w:r>
            <w:r w:rsidR="00F40A22">
              <w:rPr>
                <w:rFonts w:ascii="Times New Roman" w:hAnsi="Times New Roman" w:eastAsia="Times New Roman" w:cs="Times New Roman"/>
              </w:rPr>
              <w:t>3</w:t>
            </w:r>
            <w:r>
              <w:rPr>
                <w:rFonts w:ascii="Times New Roman" w:hAnsi="Times New Roman" w:eastAsia="Times New Roman" w:cs="Times New Roman"/>
              </w:rPr>
              <w:t>0 am</w:t>
            </w:r>
          </w:p>
          <w:p w:rsidRPr="006F67B5" w:rsidR="00884326" w:rsidP="00DD5434" w:rsidRDefault="00884326" w14:paraId="5E46CB68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6F67B5" w:rsidR="00884326" w:rsidP="00DD5434" w:rsidRDefault="00884326" w14:paraId="5CF64E8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90" w:type="dxa"/>
            <w:tcMar/>
          </w:tcPr>
          <w:p w:rsidRPr="006F67B5" w:rsidR="00884326" w:rsidP="00DD5434" w:rsidRDefault="00064EB8" w14:paraId="7857C022" w14:textId="1C9752A9">
            <w:pPr>
              <w:rPr>
                <w:rFonts w:ascii="Times New Roman" w:hAnsi="Times New Roman" w:eastAsia="Times New Roman" w:cs="Times New Roman"/>
              </w:rPr>
            </w:pPr>
            <w:r w:rsidRPr="00064EB8">
              <w:rPr>
                <w:rFonts w:ascii="Times New Roman" w:hAnsi="Times New Roman" w:eastAsia="Times New Roman" w:cs="Times New Roman"/>
              </w:rPr>
              <w:t xml:space="preserve">Activity: COVID-19 model with deaths, hospitalization, and isolation (BM).  </w:t>
            </w:r>
          </w:p>
        </w:tc>
        <w:tc>
          <w:tcPr>
            <w:tcW w:w="3330" w:type="dxa"/>
            <w:tcMar/>
          </w:tcPr>
          <w:p w:rsidRPr="006F67B5" w:rsidR="00884326" w:rsidP="00DD5434" w:rsidRDefault="009D6FB4" w14:paraId="5972D328" w14:textId="3915820A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884326" w:rsidTr="141C28E7" w14:paraId="0C53C5E7" w14:textId="77777777">
        <w:tc>
          <w:tcPr>
            <w:tcW w:w="1435" w:type="dxa"/>
            <w:tcMar/>
          </w:tcPr>
          <w:p w:rsidRPr="006F67B5" w:rsidR="00884326" w:rsidP="00DD5434" w:rsidRDefault="00884326" w14:paraId="2F08821C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747441AA" w14:textId="77DC6E6B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11:</w:t>
            </w:r>
            <w:r w:rsidR="00064EB8">
              <w:rPr>
                <w:rFonts w:ascii="Times New Roman" w:hAnsi="Times New Roman" w:eastAsia="Times New Roman" w:cs="Times New Roman"/>
              </w:rPr>
              <w:t>3</w:t>
            </w:r>
            <w:r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 - 12: </w:t>
            </w:r>
            <w:r>
              <w:rPr>
                <w:rFonts w:ascii="Times New Roman" w:hAnsi="Times New Roman" w:eastAsia="Times New Roman" w:cs="Times New Roman"/>
              </w:rPr>
              <w:t>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90" w:type="dxa"/>
            <w:tcMar/>
          </w:tcPr>
          <w:p w:rsidRPr="006F67B5" w:rsidR="00884326" w:rsidP="00DD5434" w:rsidRDefault="00064EB8" w14:paraId="2B07FA44" w14:textId="2A54A974">
            <w:pPr>
              <w:rPr>
                <w:rFonts w:ascii="Times New Roman" w:hAnsi="Times New Roman" w:eastAsia="Times New Roman" w:cs="Times New Roman"/>
              </w:rPr>
            </w:pPr>
            <w:r w:rsidRPr="00064EB8">
              <w:rPr>
                <w:rFonts w:ascii="Times New Roman" w:hAnsi="Times New Roman" w:eastAsia="Times New Roman" w:cs="Times New Roman"/>
              </w:rPr>
              <w:t>Activity: Health outcomes for project</w:t>
            </w:r>
          </w:p>
        </w:tc>
        <w:tc>
          <w:tcPr>
            <w:tcW w:w="3330" w:type="dxa"/>
            <w:tcMar/>
          </w:tcPr>
          <w:p w:rsidRPr="006F67B5" w:rsidR="00884326" w:rsidP="00DD5434" w:rsidRDefault="009429C4" w14:paraId="6C18BE92" w14:textId="038DB03E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 N</w:t>
            </w:r>
          </w:p>
        </w:tc>
      </w:tr>
      <w:tr w:rsidRPr="006F67B5" w:rsidR="00884326" w:rsidTr="141C28E7" w14:paraId="4AA04B85" w14:textId="77777777">
        <w:trPr>
          <w:trHeight w:val="422"/>
        </w:trPr>
        <w:tc>
          <w:tcPr>
            <w:tcW w:w="1435" w:type="dxa"/>
            <w:tcMar/>
          </w:tcPr>
          <w:p w:rsidRPr="006F67B5" w:rsidR="00884326" w:rsidP="00DD5434" w:rsidRDefault="00884326" w14:paraId="04DBE0E6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024F90F4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12:30 - 1:30 pm</w:t>
            </w:r>
          </w:p>
        </w:tc>
        <w:tc>
          <w:tcPr>
            <w:tcW w:w="7020" w:type="dxa"/>
            <w:gridSpan w:val="2"/>
            <w:tcMar/>
          </w:tcPr>
          <w:p w:rsidRPr="00F552AE" w:rsidR="00884326" w:rsidP="00DD5434" w:rsidRDefault="00884326" w14:paraId="4178995D" w14:textId="77777777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F552AE">
              <w:rPr>
                <w:rFonts w:ascii="Times New Roman" w:hAnsi="Times New Roman" w:eastAsia="Times New Roman" w:cs="Times New Roman"/>
                <w:i/>
                <w:iCs/>
              </w:rPr>
              <w:t>Lunch</w:t>
            </w:r>
          </w:p>
        </w:tc>
      </w:tr>
      <w:tr w:rsidRPr="006F67B5" w:rsidR="00884326" w:rsidTr="141C28E7" w14:paraId="02892892" w14:textId="77777777">
        <w:tc>
          <w:tcPr>
            <w:tcW w:w="1435" w:type="dxa"/>
            <w:tcMar/>
          </w:tcPr>
          <w:p w:rsidRPr="006F67B5" w:rsidR="00884326" w:rsidP="00DD5434" w:rsidRDefault="00884326" w14:paraId="027E09C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3849F6AD" w14:textId="4E3A1E5E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1:30 </w:t>
            </w:r>
            <w:r w:rsidR="00532076">
              <w:rPr>
                <w:rFonts w:ascii="Times New Roman" w:hAnsi="Times New Roman" w:eastAsia="Times New Roman" w:cs="Times New Roman"/>
              </w:rPr>
              <w:t>–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 w:rsidR="00532076">
              <w:rPr>
                <w:rFonts w:ascii="Times New Roman" w:hAnsi="Times New Roman" w:eastAsia="Times New Roman" w:cs="Times New Roman"/>
              </w:rPr>
              <w:t>2:00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90" w:type="dxa"/>
            <w:tcMar/>
          </w:tcPr>
          <w:p w:rsidRPr="006F67B5" w:rsidR="00884326" w:rsidP="00DD5434" w:rsidRDefault="00532076" w14:paraId="08892D76" w14:textId="5367E506">
            <w:pPr>
              <w:rPr>
                <w:rFonts w:ascii="Times New Roman" w:hAnsi="Times New Roman" w:eastAsia="Times New Roman" w:cs="Times New Roman"/>
              </w:rPr>
            </w:pPr>
            <w:r w:rsidRPr="00532076">
              <w:rPr>
                <w:rFonts w:ascii="Times New Roman" w:hAnsi="Times New Roman" w:eastAsia="Times New Roman" w:cs="Times New Roman"/>
              </w:rPr>
              <w:t xml:space="preserve">Lecture: Modeling interventions     </w:t>
            </w:r>
          </w:p>
        </w:tc>
        <w:tc>
          <w:tcPr>
            <w:tcW w:w="3330" w:type="dxa"/>
            <w:tcMar/>
          </w:tcPr>
          <w:p w:rsidRPr="006F67B5" w:rsidR="00884326" w:rsidP="00DD5434" w:rsidRDefault="001E3745" w14:paraId="11A1AD7C" w14:textId="657969E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884326" w:rsidTr="141C28E7" w14:paraId="0DFFF3B4" w14:textId="77777777">
        <w:tc>
          <w:tcPr>
            <w:tcW w:w="1435" w:type="dxa"/>
            <w:tcMar/>
          </w:tcPr>
          <w:p w:rsidRPr="006F67B5" w:rsidR="00884326" w:rsidP="00DD5434" w:rsidRDefault="00884326" w14:paraId="62E6173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790C9F" w14:paraId="3014AED0" w14:textId="36D1C25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  <w:r w:rsidR="00884326">
              <w:rPr>
                <w:rFonts w:ascii="Times New Roman" w:hAnsi="Times New Roman" w:eastAsia="Times New Roman" w:cs="Times New Roman"/>
              </w:rPr>
              <w:t>:00</w:t>
            </w:r>
            <w:r w:rsidRPr="006F67B5" w:rsidR="00884326">
              <w:rPr>
                <w:rFonts w:ascii="Times New Roman" w:hAnsi="Times New Roman" w:eastAsia="Times New Roman" w:cs="Times New Roman"/>
              </w:rPr>
              <w:t xml:space="preserve"> - 3:</w:t>
            </w:r>
            <w:r w:rsidR="00884326">
              <w:rPr>
                <w:rFonts w:ascii="Times New Roman" w:hAnsi="Times New Roman" w:eastAsia="Times New Roman" w:cs="Times New Roman"/>
              </w:rPr>
              <w:t>30</w:t>
            </w:r>
            <w:r w:rsidRPr="006F67B5" w:rsidR="00884326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690" w:type="dxa"/>
            <w:tcMar/>
          </w:tcPr>
          <w:p w:rsidRPr="005147E1" w:rsidR="00884326" w:rsidP="00DD5434" w:rsidRDefault="00790C9F" w14:paraId="24831D48" w14:textId="51A5634F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Activity: COVID-19 vaccine modeling    (word)</w:t>
            </w:r>
          </w:p>
        </w:tc>
        <w:tc>
          <w:tcPr>
            <w:tcW w:w="3330" w:type="dxa"/>
            <w:tcMar/>
          </w:tcPr>
          <w:p w:rsidRPr="006F67B5" w:rsidR="00884326" w:rsidP="00DD5434" w:rsidRDefault="003E7F60" w14:paraId="55072414" w14:textId="12D70ED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884326" w:rsidTr="141C28E7" w14:paraId="06D4C737" w14:textId="77777777">
        <w:tc>
          <w:tcPr>
            <w:tcW w:w="1435" w:type="dxa"/>
            <w:tcMar/>
          </w:tcPr>
          <w:p w:rsidRPr="006F67B5" w:rsidR="00884326" w:rsidP="00DD5434" w:rsidRDefault="00884326" w14:paraId="2F34EB1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1C2C0C74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3:30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- 3:</w:t>
            </w:r>
            <w:r>
              <w:rPr>
                <w:rFonts w:ascii="Times New Roman" w:hAnsi="Times New Roman" w:eastAsia="Times New Roman" w:cs="Times New Roman"/>
              </w:rPr>
              <w:t>45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7020" w:type="dxa"/>
            <w:gridSpan w:val="2"/>
            <w:tcMar/>
          </w:tcPr>
          <w:p w:rsidRPr="00F552AE" w:rsidR="00884326" w:rsidP="00DD5434" w:rsidRDefault="00884326" w14:paraId="60E686F8" w14:textId="77777777">
            <w:pPr>
              <w:rPr>
                <w:rFonts w:ascii="Times New Roman" w:hAnsi="Times New Roman" w:eastAsia="Times New Roman" w:cs="Times New Roman"/>
                <w:i/>
                <w:iCs/>
              </w:rPr>
            </w:pPr>
            <w:r w:rsidRPr="00F552AE">
              <w:rPr>
                <w:rFonts w:ascii="Times New Roman" w:hAnsi="Times New Roman" w:eastAsia="Times New Roman" w:cs="Times New Roman"/>
                <w:i/>
                <w:iCs/>
              </w:rPr>
              <w:t>Coffee break</w:t>
            </w:r>
          </w:p>
        </w:tc>
      </w:tr>
      <w:tr w:rsidRPr="006F67B5" w:rsidR="00884326" w:rsidTr="141C28E7" w14:paraId="53D46CB2" w14:textId="77777777">
        <w:tc>
          <w:tcPr>
            <w:tcW w:w="1435" w:type="dxa"/>
            <w:tcMar/>
          </w:tcPr>
          <w:p w:rsidRPr="006F67B5" w:rsidR="00884326" w:rsidP="00DD5434" w:rsidRDefault="00884326" w14:paraId="2BEB4AC5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7CA02D79" w14:textId="035D6FD6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3:45 – 4:</w:t>
            </w:r>
            <w:r w:rsidR="00F87060">
              <w:rPr>
                <w:rFonts w:ascii="Times New Roman" w:hAnsi="Times New Roman" w:eastAsia="Times New Roman" w:cs="Times New Roman"/>
              </w:rPr>
              <w:t>4</w:t>
            </w:r>
            <w:r>
              <w:rPr>
                <w:rFonts w:ascii="Times New Roman" w:hAnsi="Times New Roman" w:eastAsia="Times New Roman" w:cs="Times New Roman"/>
              </w:rPr>
              <w:t>5 pm</w:t>
            </w:r>
          </w:p>
        </w:tc>
        <w:tc>
          <w:tcPr>
            <w:tcW w:w="3690" w:type="dxa"/>
            <w:tcMar/>
          </w:tcPr>
          <w:p w:rsidRPr="006F67B5" w:rsidR="00884326" w:rsidP="00DD5434" w:rsidRDefault="00912AE5" w14:paraId="27FD66DB" w14:textId="2B6DB57B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 xml:space="preserve">Activity: COVID-19 vaccine modeling </w:t>
            </w:r>
            <w:r w:rsidRPr="6A09F42D" w:rsidR="6A09F42D">
              <w:rPr>
                <w:rFonts w:ascii="Times New Roman" w:hAnsi="Times New Roman" w:eastAsia="Times New Roman" w:cs="Times New Roman"/>
              </w:rPr>
              <w:t xml:space="preserve">  (</w:t>
            </w:r>
            <w:r w:rsidRPr="6A09F42D" w:rsidR="6A09F42D">
              <w:rPr>
                <w:rFonts w:ascii="Times New Roman" w:hAnsi="Times New Roman" w:eastAsia="Times New Roman" w:cs="Times New Roman"/>
              </w:rPr>
              <w:t>BM)</w:t>
            </w:r>
          </w:p>
        </w:tc>
        <w:tc>
          <w:tcPr>
            <w:tcW w:w="3330" w:type="dxa"/>
            <w:tcMar/>
          </w:tcPr>
          <w:p w:rsidRPr="006F67B5" w:rsidR="00884326" w:rsidP="00DD5434" w:rsidRDefault="003E7F60" w14:paraId="3F5FA89D" w14:textId="4304C1C1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884326" w:rsidTr="141C28E7" w14:paraId="0AA4E09D" w14:textId="77777777">
        <w:tc>
          <w:tcPr>
            <w:tcW w:w="1435" w:type="dxa"/>
            <w:tcMar/>
          </w:tcPr>
          <w:p w:rsidRPr="006F67B5" w:rsidR="00884326" w:rsidP="00DD5434" w:rsidRDefault="00884326" w14:paraId="175AC474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102F5D2D" w14:textId="10DA4307"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r w:rsidRPr="00DF2F71">
              <w:rPr>
                <w:rFonts w:ascii="Times New Roman" w:hAnsi="Times New Roman" w:eastAsia="Times New Roman" w:cs="Times New Roman"/>
              </w:rPr>
              <w:t>4:</w:t>
            </w:r>
            <w:r w:rsidRPr="00DF2F71" w:rsidR="00F87060">
              <w:rPr>
                <w:rFonts w:ascii="Times New Roman" w:hAnsi="Times New Roman" w:eastAsia="Times New Roman" w:cs="Times New Roman"/>
              </w:rPr>
              <w:t>4</w:t>
            </w:r>
            <w:r w:rsidRPr="00DF2F71">
              <w:rPr>
                <w:rFonts w:ascii="Times New Roman" w:hAnsi="Times New Roman" w:eastAsia="Times New Roman" w:cs="Times New Roman"/>
              </w:rPr>
              <w:t>5- 5:15 pm</w:t>
            </w:r>
          </w:p>
        </w:tc>
        <w:tc>
          <w:tcPr>
            <w:tcW w:w="3690" w:type="dxa"/>
            <w:tcMar/>
          </w:tcPr>
          <w:p w:rsidRPr="006F67B5" w:rsidR="00884326" w:rsidP="00DD5434" w:rsidRDefault="00F87060" w14:paraId="04164252" w14:textId="70F9CFB6"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r w:rsidRPr="00F87060">
              <w:rPr>
                <w:rFonts w:ascii="Times New Roman" w:hAnsi="Times New Roman" w:eastAsia="Times New Roman" w:cs="Times New Roman"/>
              </w:rPr>
              <w:t>Activity: Modeling interventions for project</w:t>
            </w:r>
          </w:p>
        </w:tc>
        <w:tc>
          <w:tcPr>
            <w:tcW w:w="3330" w:type="dxa"/>
            <w:tcMar/>
          </w:tcPr>
          <w:p w:rsidRPr="006F67B5" w:rsidR="00884326" w:rsidP="00DD5434" w:rsidRDefault="003E7F60" w14:paraId="64FAF564" w14:textId="7E35F6C1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Bethany</w:t>
            </w:r>
          </w:p>
        </w:tc>
      </w:tr>
      <w:tr w:rsidRPr="006F67B5" w:rsidR="00884326" w:rsidTr="141C28E7" w14:paraId="15711CF2" w14:textId="77777777">
        <w:trPr>
          <w:trHeight w:val="450"/>
        </w:trPr>
        <w:tc>
          <w:tcPr>
            <w:tcW w:w="1435" w:type="dxa"/>
            <w:tcMar/>
          </w:tcPr>
          <w:p w:rsidRPr="006F67B5" w:rsidR="00884326" w:rsidP="00DD5434" w:rsidRDefault="00884326" w14:paraId="72498DFF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Pr="006F67B5" w:rsidR="00884326" w:rsidP="00DD5434" w:rsidRDefault="00884326" w14:paraId="0AD95ADD" w14:textId="2066982F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5:30 - 6:15 pm</w:t>
            </w:r>
          </w:p>
        </w:tc>
        <w:tc>
          <w:tcPr>
            <w:tcW w:w="3690" w:type="dxa"/>
            <w:tcMar/>
          </w:tcPr>
          <w:p w:rsidRPr="006F67B5" w:rsidR="00884326" w:rsidP="6A09F42D" w:rsidRDefault="00884326" w14:paraId="08B40C9E" w14:textId="7B87D94B">
            <w:pPr>
              <w:ind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Zumba</w:t>
            </w:r>
          </w:p>
        </w:tc>
        <w:tc>
          <w:tcPr>
            <w:tcW w:w="3330" w:type="dxa"/>
            <w:tcMar/>
          </w:tcPr>
          <w:p w:rsidRPr="006F67B5" w:rsidR="00884326" w:rsidP="00DD5434" w:rsidRDefault="00884326" w14:paraId="7E54C75C" w14:textId="62E00D7A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Sylvia/Bethany</w:t>
            </w:r>
          </w:p>
        </w:tc>
      </w:tr>
      <w:tr w:rsidR="6A09F42D" w:rsidTr="141C28E7" w14:paraId="55E42CC5">
        <w:trPr>
          <w:trHeight w:val="300"/>
        </w:trPr>
        <w:tc>
          <w:tcPr>
            <w:tcW w:w="1435" w:type="dxa"/>
            <w:tcMar/>
          </w:tcPr>
          <w:p w:rsidR="6A09F42D" w:rsidP="6A09F42D" w:rsidRDefault="6A09F42D" w14:paraId="310E2B4E" w14:textId="548F0F6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3281B8F5" w14:textId="02D621E2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6:30 - 7:30 pm</w:t>
            </w:r>
          </w:p>
        </w:tc>
        <w:tc>
          <w:tcPr>
            <w:tcW w:w="3690" w:type="dxa"/>
            <w:tcMar/>
          </w:tcPr>
          <w:p w:rsidR="6A09F42D" w:rsidP="6A09F42D" w:rsidRDefault="6A09F42D" w14:paraId="31627F3E" w14:textId="2A7DFE5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Dinner</w:t>
            </w:r>
          </w:p>
        </w:tc>
        <w:tc>
          <w:tcPr>
            <w:tcW w:w="3330" w:type="dxa"/>
            <w:tcMar/>
          </w:tcPr>
          <w:p w:rsidR="6A09F42D" w:rsidP="6A09F42D" w:rsidRDefault="6A09F42D" w14:paraId="0B84E14A" w14:textId="2068578E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6A09F42D" w:rsidTr="141C28E7" w14:paraId="1AB72D3C">
        <w:trPr>
          <w:trHeight w:val="300"/>
        </w:trPr>
        <w:tc>
          <w:tcPr>
            <w:tcW w:w="1435" w:type="dxa"/>
            <w:tcMar/>
          </w:tcPr>
          <w:p w:rsidR="6A09F42D" w:rsidP="6A09F42D" w:rsidRDefault="6A09F42D" w14:paraId="288E15FE" w14:textId="49D7FEF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80" w:type="dxa"/>
            <w:tcMar/>
          </w:tcPr>
          <w:p w:rsidR="6A09F42D" w:rsidP="6A09F42D" w:rsidRDefault="6A09F42D" w14:paraId="03FB9684" w14:textId="7E290DB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7:30 - 8:30 pm</w:t>
            </w:r>
          </w:p>
        </w:tc>
        <w:tc>
          <w:tcPr>
            <w:tcW w:w="3690" w:type="dxa"/>
            <w:tcMar/>
          </w:tcPr>
          <w:p w:rsidR="6A09F42D" w:rsidP="6A09F42D" w:rsidRDefault="6A09F42D" w14:paraId="28C20EDF" w14:textId="44F64604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Optional evening session</w:t>
            </w:r>
          </w:p>
        </w:tc>
        <w:tc>
          <w:tcPr>
            <w:tcW w:w="3330" w:type="dxa"/>
            <w:tcMar/>
          </w:tcPr>
          <w:p w:rsidR="6A09F42D" w:rsidP="6A09F42D" w:rsidRDefault="6A09F42D" w14:paraId="7FA606B1" w14:textId="14FBFBC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D043C4" w:rsidRDefault="00D043C4" w14:paraId="461856B6" w14:textId="2EC35B1C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F87060" w:rsidRDefault="00F87060" w14:paraId="178B1698" w14:textId="204A118D">
      <w:pPr>
        <w:rPr>
          <w:rFonts w:ascii="Times New Roman" w:hAnsi="Times New Roman" w:cs="Times New Roman" w:eastAsiaTheme="majorEastAsia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Style w:val="TableGrid10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2430"/>
        <w:gridCol w:w="3240"/>
        <w:gridCol w:w="3330"/>
      </w:tblGrid>
      <w:tr w:rsidRPr="006F67B5" w:rsidR="00D87EB2" w:rsidTr="6A09F42D" w14:paraId="56480401" w14:textId="77777777">
        <w:tc>
          <w:tcPr>
            <w:tcW w:w="1435" w:type="dxa"/>
            <w:tcMar/>
          </w:tcPr>
          <w:p w:rsidRPr="006F67B5" w:rsidR="00D87EB2" w:rsidP="00DD5434" w:rsidRDefault="00D87EB2" w14:paraId="0876455E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lastRenderedPageBreak/>
              <w:t>Date</w:t>
            </w:r>
          </w:p>
        </w:tc>
        <w:tc>
          <w:tcPr>
            <w:tcW w:w="2430" w:type="dxa"/>
            <w:tcMar/>
          </w:tcPr>
          <w:p w:rsidRPr="006F67B5" w:rsidR="00D87EB2" w:rsidP="00DD5434" w:rsidRDefault="00D87EB2" w14:paraId="3C4FE7AA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Time (tentative)</w:t>
            </w:r>
          </w:p>
        </w:tc>
        <w:tc>
          <w:tcPr>
            <w:tcW w:w="3240" w:type="dxa"/>
            <w:tcMar/>
          </w:tcPr>
          <w:p w:rsidRPr="006F67B5" w:rsidR="00D87EB2" w:rsidP="00DD5434" w:rsidRDefault="00D87EB2" w14:paraId="6077274B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6F67B5">
              <w:rPr>
                <w:rFonts w:ascii="Times New Roman" w:hAnsi="Times New Roman" w:eastAsia="Times New Roman" w:cs="Times New Roman"/>
                <w:b/>
                <w:bCs/>
              </w:rPr>
              <w:t>Activity</w:t>
            </w:r>
          </w:p>
        </w:tc>
        <w:tc>
          <w:tcPr>
            <w:tcW w:w="3330" w:type="dxa"/>
            <w:tcMar/>
          </w:tcPr>
          <w:p w:rsidRPr="006F67B5" w:rsidR="00D87EB2" w:rsidP="00DD5434" w:rsidRDefault="00D87EB2" w14:paraId="562B4D79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Instructor/facilitator</w:t>
            </w:r>
          </w:p>
        </w:tc>
      </w:tr>
      <w:tr w:rsidRPr="006F67B5" w:rsidR="00D87EB2" w:rsidTr="6A09F42D" w14:paraId="67300F85" w14:textId="77777777">
        <w:tc>
          <w:tcPr>
            <w:tcW w:w="1435" w:type="dxa"/>
            <w:tcMar/>
          </w:tcPr>
          <w:p w:rsidRPr="006F67B5" w:rsidR="00D87EB2" w:rsidP="00DD5434" w:rsidRDefault="00FA1BDC" w14:paraId="23CE8D88" w14:textId="39426A7D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Friday</w:t>
            </w:r>
            <w:r w:rsidRPr="006F67B5" w:rsidR="00D87EB2">
              <w:rPr>
                <w:rFonts w:ascii="Times New Roman" w:hAnsi="Times New Roman" w:eastAsia="Times New Roman" w:cs="Times New Roman"/>
              </w:rPr>
              <w:t>,</w:t>
            </w:r>
          </w:p>
          <w:p w:rsidRPr="006F67B5" w:rsidR="00D87EB2" w:rsidP="00DD5434" w:rsidRDefault="00D87EB2" w14:paraId="461854DA" w14:textId="7CEDA222">
            <w:pPr>
              <w:rPr>
                <w:rFonts w:ascii="Times New Roman" w:hAnsi="Times New Roman" w:eastAsia="Times New Roman" w:cs="Times New Roman"/>
              </w:rPr>
            </w:pPr>
            <w:r w:rsidRPr="34B38457" w:rsidR="34B38457">
              <w:rPr>
                <w:rFonts w:ascii="Times New Roman" w:hAnsi="Times New Roman" w:eastAsia="Times New Roman" w:cs="Times New Roman"/>
              </w:rPr>
              <w:t>03/17/2023</w:t>
            </w:r>
          </w:p>
        </w:tc>
        <w:tc>
          <w:tcPr>
            <w:tcW w:w="2430" w:type="dxa"/>
            <w:tcMar/>
          </w:tcPr>
          <w:p w:rsidRPr="006F67B5" w:rsidR="00D87EB2" w:rsidP="00DD5434" w:rsidRDefault="00D87EB2" w14:paraId="2E7BFCBF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 xml:space="preserve">8:00 - </w:t>
            </w:r>
            <w:r>
              <w:rPr>
                <w:rFonts w:ascii="Times New Roman" w:hAnsi="Times New Roman" w:eastAsia="Times New Roman" w:cs="Times New Roman"/>
              </w:rPr>
              <w:t>8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>20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 </w:t>
            </w:r>
          </w:p>
        </w:tc>
        <w:tc>
          <w:tcPr>
            <w:tcW w:w="3240" w:type="dxa"/>
            <w:tcMar/>
          </w:tcPr>
          <w:p w:rsidRPr="006F67B5" w:rsidR="00D87EB2" w:rsidP="00DD5434" w:rsidRDefault="00D87DF5" w14:paraId="659C0526" w14:textId="6DC5093D">
            <w:pPr>
              <w:rPr>
                <w:rFonts w:ascii="Times New Roman" w:hAnsi="Times New Roman" w:eastAsia="Times New Roman" w:cs="Times New Roman"/>
              </w:rPr>
            </w:pPr>
            <w:r w:rsidRPr="00D87DF5">
              <w:rPr>
                <w:rFonts w:ascii="Times New Roman" w:hAnsi="Times New Roman" w:eastAsia="Times New Roman" w:cs="Times New Roman"/>
              </w:rPr>
              <w:t>Lecture: Parameterization of models</w:t>
            </w:r>
          </w:p>
        </w:tc>
        <w:tc>
          <w:tcPr>
            <w:tcW w:w="3330" w:type="dxa"/>
            <w:tcMar/>
          </w:tcPr>
          <w:p w:rsidRPr="006F67B5" w:rsidR="00D87EB2" w:rsidP="00DD5434" w:rsidRDefault="003E7F60" w14:paraId="2D7E73DF" w14:textId="266F80A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Caroline</w:t>
            </w:r>
          </w:p>
        </w:tc>
      </w:tr>
      <w:tr w:rsidRPr="006F67B5" w:rsidR="00D87EB2" w:rsidTr="6A09F42D" w14:paraId="5B4151CF" w14:textId="77777777">
        <w:trPr>
          <w:trHeight w:val="1020"/>
        </w:trPr>
        <w:tc>
          <w:tcPr>
            <w:tcW w:w="1435" w:type="dxa"/>
            <w:tcMar/>
          </w:tcPr>
          <w:p w:rsidRPr="006F67B5" w:rsidR="00D87EB2" w:rsidP="00DD5434" w:rsidRDefault="00D87EB2" w14:paraId="39D0558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30" w:type="dxa"/>
            <w:tcMar/>
          </w:tcPr>
          <w:p w:rsidRPr="006F67B5" w:rsidR="00D87EB2" w:rsidP="00DD5434" w:rsidRDefault="00D87EB2" w14:paraId="086E11AF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8:20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–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10:00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</w:t>
            </w:r>
          </w:p>
          <w:p w:rsidRPr="006F67B5" w:rsidR="00D87EB2" w:rsidP="6A09F42D" w:rsidRDefault="00D87EB2" w14:paraId="505BEAC1" w14:textId="2591E9B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240" w:type="dxa"/>
            <w:tcMar/>
          </w:tcPr>
          <w:p w:rsidRPr="006F67B5" w:rsidR="00D87EB2" w:rsidP="00DD5434" w:rsidRDefault="00476DCA" w14:paraId="7149D43D" w14:textId="27A34805">
            <w:pPr>
              <w:rPr>
                <w:rFonts w:ascii="Times New Roman" w:hAnsi="Times New Roman" w:eastAsia="Times New Roman" w:cs="Times New Roman"/>
              </w:rPr>
            </w:pPr>
            <w:r w:rsidRPr="00476DCA">
              <w:rPr>
                <w:rFonts w:ascii="Times New Roman" w:hAnsi="Times New Roman" w:eastAsia="Times New Roman" w:cs="Times New Roman"/>
              </w:rPr>
              <w:t xml:space="preserve">Activity: presentations of background and lit review of </w:t>
            </w:r>
            <w:r>
              <w:rPr>
                <w:rFonts w:ascii="Times New Roman" w:hAnsi="Times New Roman" w:eastAsia="Times New Roman" w:cs="Times New Roman"/>
              </w:rPr>
              <w:t xml:space="preserve">the </w:t>
            </w:r>
            <w:r w:rsidRPr="00476DCA">
              <w:rPr>
                <w:rFonts w:ascii="Times New Roman" w:hAnsi="Times New Roman" w:eastAsia="Times New Roman" w:cs="Times New Roman"/>
              </w:rPr>
              <w:t xml:space="preserve">project.  </w:t>
            </w:r>
          </w:p>
        </w:tc>
        <w:tc>
          <w:tcPr>
            <w:tcW w:w="3330" w:type="dxa"/>
            <w:tcMar/>
          </w:tcPr>
          <w:p w:rsidRPr="006F67B5" w:rsidR="00D87EB2" w:rsidP="00DD5434" w:rsidRDefault="00CC2D43" w14:paraId="38602391" w14:textId="35C0A4F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Bethany</w:t>
            </w:r>
          </w:p>
        </w:tc>
      </w:tr>
      <w:tr w:rsidRPr="006F67B5" w:rsidR="00D87EB2" w:rsidTr="6A09F42D" w14:paraId="254E9C55" w14:textId="77777777">
        <w:trPr>
          <w:trHeight w:val="341"/>
        </w:trPr>
        <w:tc>
          <w:tcPr>
            <w:tcW w:w="1435" w:type="dxa"/>
            <w:tcMar/>
          </w:tcPr>
          <w:p w:rsidRPr="006F67B5" w:rsidR="00D87EB2" w:rsidP="00DD5434" w:rsidRDefault="00D87EB2" w14:paraId="73EC4DC2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30" w:type="dxa"/>
            <w:tcMar/>
          </w:tcPr>
          <w:p w:rsidRPr="006F67B5" w:rsidR="00D87EB2" w:rsidP="00DD5434" w:rsidRDefault="00D87EB2" w14:paraId="4B700A54" w14:textId="77777777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10:</w:t>
            </w:r>
            <w:r>
              <w:rPr>
                <w:rFonts w:ascii="Times New Roman" w:hAnsi="Times New Roman" w:eastAsia="Times New Roman" w:cs="Times New Roman"/>
              </w:rPr>
              <w:t>00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-1</w:t>
            </w:r>
            <w:r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>3</w:t>
            </w:r>
            <w:r w:rsidRPr="006F67B5">
              <w:rPr>
                <w:rFonts w:ascii="Times New Roman" w:hAnsi="Times New Roman" w:eastAsia="Times New Roman" w:cs="Times New Roman"/>
              </w:rPr>
              <w:t>0 am</w:t>
            </w:r>
          </w:p>
        </w:tc>
        <w:tc>
          <w:tcPr>
            <w:tcW w:w="6570" w:type="dxa"/>
            <w:gridSpan w:val="2"/>
            <w:tcMar/>
          </w:tcPr>
          <w:p w:rsidRPr="006F67B5" w:rsidR="00D87EB2" w:rsidP="00DD5434" w:rsidRDefault="00D87EB2" w14:paraId="2449264A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Coffee break</w:t>
            </w:r>
          </w:p>
        </w:tc>
      </w:tr>
      <w:tr w:rsidRPr="006F67B5" w:rsidR="00D87EB2" w:rsidTr="6A09F42D" w14:paraId="21F22E15" w14:textId="77777777">
        <w:trPr>
          <w:trHeight w:val="705"/>
        </w:trPr>
        <w:tc>
          <w:tcPr>
            <w:tcW w:w="1435" w:type="dxa"/>
            <w:tcMar/>
          </w:tcPr>
          <w:p w:rsidRPr="006F67B5" w:rsidR="00D87EB2" w:rsidP="00DD5434" w:rsidRDefault="00D87EB2" w14:paraId="53D02C3D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30" w:type="dxa"/>
            <w:tcMar/>
          </w:tcPr>
          <w:p w:rsidRPr="006F67B5" w:rsidR="00D87EB2" w:rsidP="00DD5434" w:rsidRDefault="00D87EB2" w14:paraId="6D984C70" w14:textId="09AF5EA5">
            <w:pPr>
              <w:rPr>
                <w:rFonts w:ascii="Times New Roman" w:hAnsi="Times New Roman" w:eastAsia="Times New Roman" w:cs="Times New Roman"/>
              </w:rPr>
            </w:pPr>
            <w:r w:rsidRPr="6A09F42D" w:rsidR="6A09F42D">
              <w:rPr>
                <w:rFonts w:ascii="Times New Roman" w:hAnsi="Times New Roman" w:eastAsia="Times New Roman" w:cs="Times New Roman"/>
              </w:rPr>
              <w:t>10:30- 11:30 am</w:t>
            </w:r>
          </w:p>
        </w:tc>
        <w:tc>
          <w:tcPr>
            <w:tcW w:w="3240" w:type="dxa"/>
            <w:tcMar/>
          </w:tcPr>
          <w:p w:rsidRPr="006F67B5" w:rsidR="00D87EB2" w:rsidP="00DD5434" w:rsidRDefault="00476DCA" w14:paraId="06B94C18" w14:textId="2378F095">
            <w:pPr>
              <w:rPr>
                <w:rFonts w:ascii="Times New Roman" w:hAnsi="Times New Roman" w:eastAsia="Times New Roman" w:cs="Times New Roman"/>
              </w:rPr>
            </w:pPr>
            <w:r w:rsidRPr="00476DCA">
              <w:rPr>
                <w:rFonts w:ascii="Times New Roman" w:hAnsi="Times New Roman" w:eastAsia="Times New Roman" w:cs="Times New Roman"/>
              </w:rPr>
              <w:t xml:space="preserve">Activity: finalizing research </w:t>
            </w:r>
            <w:r w:rsidRPr="00476DCA" w:rsidR="00F25FB8">
              <w:rPr>
                <w:rFonts w:ascii="Times New Roman" w:hAnsi="Times New Roman" w:eastAsia="Times New Roman" w:cs="Times New Roman"/>
              </w:rPr>
              <w:t>question and</w:t>
            </w:r>
            <w:r w:rsidRPr="00476DCA">
              <w:rPr>
                <w:rFonts w:ascii="Times New Roman" w:hAnsi="Times New Roman" w:eastAsia="Times New Roman" w:cs="Times New Roman"/>
              </w:rPr>
              <w:t xml:space="preserve"> study team.  </w:t>
            </w:r>
          </w:p>
        </w:tc>
        <w:tc>
          <w:tcPr>
            <w:tcW w:w="3330" w:type="dxa"/>
            <w:tcMar/>
          </w:tcPr>
          <w:p w:rsidRPr="006F67B5" w:rsidR="00D87EB2" w:rsidP="00DD5434" w:rsidRDefault="00CC2D43" w14:paraId="0DA8DB4F" w14:textId="11CC252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Emmanuelle D</w:t>
            </w:r>
          </w:p>
        </w:tc>
      </w:tr>
      <w:tr w:rsidRPr="006F67B5" w:rsidR="00D87EB2" w:rsidTr="6A09F42D" w14:paraId="06033A91" w14:textId="77777777">
        <w:tc>
          <w:tcPr>
            <w:tcW w:w="1435" w:type="dxa"/>
            <w:tcMar/>
          </w:tcPr>
          <w:p w:rsidRPr="006F67B5" w:rsidR="00D87EB2" w:rsidP="00DD5434" w:rsidRDefault="00D87EB2" w14:paraId="62DEA0F0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30" w:type="dxa"/>
            <w:tcMar/>
          </w:tcPr>
          <w:p w:rsidRPr="006F67B5" w:rsidR="00D87EB2" w:rsidP="00DD5434" w:rsidRDefault="00D87EB2" w14:paraId="11D0F1B4" w14:textId="29EF4E23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11:</w:t>
            </w:r>
            <w:r>
              <w:rPr>
                <w:rFonts w:ascii="Times New Roman" w:hAnsi="Times New Roman" w:eastAsia="Times New Roman" w:cs="Times New Roman"/>
              </w:rPr>
              <w:t>30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am - 12: </w:t>
            </w:r>
            <w:r w:rsidR="00F05163">
              <w:rPr>
                <w:rFonts w:ascii="Times New Roman" w:hAnsi="Times New Roman" w:eastAsia="Times New Roman" w:cs="Times New Roman"/>
              </w:rPr>
              <w:t>0</w:t>
            </w:r>
            <w:r>
              <w:rPr>
                <w:rFonts w:ascii="Times New Roman" w:hAnsi="Times New Roman" w:eastAsia="Times New Roman" w:cs="Times New Roman"/>
              </w:rPr>
              <w:t>0</w:t>
            </w:r>
            <w:r w:rsidRPr="006F67B5">
              <w:rPr>
                <w:rFonts w:ascii="Times New Roman" w:hAnsi="Times New Roman" w:eastAsia="Times New Roman" w:cs="Times New Roman"/>
              </w:rPr>
              <w:t xml:space="preserve"> pm</w:t>
            </w:r>
          </w:p>
        </w:tc>
        <w:tc>
          <w:tcPr>
            <w:tcW w:w="3240" w:type="dxa"/>
            <w:tcMar/>
          </w:tcPr>
          <w:p w:rsidRPr="006F67B5" w:rsidR="00D87EB2" w:rsidP="00DD5434" w:rsidRDefault="00F05163" w14:paraId="17D54A0E" w14:textId="31E5655A">
            <w:pPr>
              <w:rPr>
                <w:rFonts w:ascii="Times New Roman" w:hAnsi="Times New Roman" w:eastAsia="Times New Roman" w:cs="Times New Roman"/>
              </w:rPr>
            </w:pPr>
            <w:r w:rsidRPr="00F05163">
              <w:rPr>
                <w:rFonts w:ascii="Times New Roman" w:hAnsi="Times New Roman" w:eastAsia="Times New Roman" w:cs="Times New Roman"/>
              </w:rPr>
              <w:t>Course evaluation</w:t>
            </w:r>
          </w:p>
        </w:tc>
        <w:tc>
          <w:tcPr>
            <w:tcW w:w="3330" w:type="dxa"/>
            <w:tcMar/>
          </w:tcPr>
          <w:p w:rsidRPr="006F67B5" w:rsidR="00D87EB2" w:rsidP="00DD5434" w:rsidRDefault="00CC2D43" w14:paraId="6C86AF62" w14:textId="28DDCBD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Sylvia</w:t>
            </w:r>
          </w:p>
        </w:tc>
      </w:tr>
      <w:tr w:rsidRPr="006F67B5" w:rsidR="00D87EB2" w:rsidTr="6A09F42D" w14:paraId="13CE8092" w14:textId="77777777">
        <w:trPr>
          <w:trHeight w:val="422"/>
        </w:trPr>
        <w:tc>
          <w:tcPr>
            <w:tcW w:w="1435" w:type="dxa"/>
            <w:tcMar/>
          </w:tcPr>
          <w:p w:rsidRPr="006F67B5" w:rsidR="00D87EB2" w:rsidP="00DD5434" w:rsidRDefault="00D87EB2" w14:paraId="44EA78CF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30" w:type="dxa"/>
            <w:tcMar/>
          </w:tcPr>
          <w:p w:rsidRPr="006F67B5" w:rsidR="00D87EB2" w:rsidP="00DD5434" w:rsidRDefault="00D87EB2" w14:paraId="72297683" w14:textId="76F66B45">
            <w:pPr>
              <w:rPr>
                <w:rFonts w:ascii="Times New Roman" w:hAnsi="Times New Roman" w:eastAsia="Times New Roman" w:cs="Times New Roman"/>
              </w:rPr>
            </w:pPr>
            <w:r w:rsidRPr="006F67B5">
              <w:rPr>
                <w:rFonts w:ascii="Times New Roman" w:hAnsi="Times New Roman" w:eastAsia="Times New Roman" w:cs="Times New Roman"/>
              </w:rPr>
              <w:t>12:</w:t>
            </w:r>
            <w:r w:rsidR="00F05163">
              <w:rPr>
                <w:rFonts w:ascii="Times New Roman" w:hAnsi="Times New Roman" w:eastAsia="Times New Roman" w:cs="Times New Roman"/>
              </w:rPr>
              <w:t>00 pm</w:t>
            </w:r>
          </w:p>
        </w:tc>
        <w:tc>
          <w:tcPr>
            <w:tcW w:w="6570" w:type="dxa"/>
            <w:gridSpan w:val="2"/>
            <w:tcMar/>
          </w:tcPr>
          <w:p w:rsidRPr="006F67B5" w:rsidR="00D87EB2" w:rsidP="00DD5434" w:rsidRDefault="00D87EB2" w14:paraId="3BB46D36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Lunch</w:t>
            </w:r>
          </w:p>
        </w:tc>
      </w:tr>
    </w:tbl>
    <w:p w:rsidRPr="00ED25AF" w:rsidR="00D043C4" w:rsidRDefault="00D043C4" w14:paraId="549015EE" w14:textId="04DE2C16">
      <w:pPr>
        <w:pStyle w:val="Heading2"/>
        <w:rPr>
          <w:rFonts w:ascii="Times New Roman" w:hAnsi="Times New Roman" w:cs="Times New Roman"/>
          <w:color w:val="000000" w:themeColor="text1"/>
        </w:rPr>
      </w:pPr>
    </w:p>
    <w:sectPr w:rsidRPr="00ED25AF" w:rsidR="00D043C4" w:rsidSect="001534F4">
      <w:footerReference w:type="default" r:id="rId7"/>
      <w:footerReference w:type="first" r:id="rId8"/>
      <w:pgSz w:w="12240" w:h="15840" w:orient="portrait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EBC" w:rsidRDefault="001E3EBC" w14:paraId="0ADB28EC" w14:textId="77777777">
      <w:pPr>
        <w:spacing w:after="0"/>
      </w:pPr>
      <w:r>
        <w:separator/>
      </w:r>
    </w:p>
  </w:endnote>
  <w:endnote w:type="continuationSeparator" w:id="0">
    <w:p w:rsidR="001E3EBC" w:rsidRDefault="001E3EBC" w14:paraId="4738AEF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092C" w:rsidRDefault="00D043C4" w14:paraId="7AC480B0" w14:textId="44306351">
    <w:pPr>
      <w:pStyle w:val="Footer"/>
    </w:pPr>
    <w:r w:rsidRPr="000311C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13A5B8" wp14:editId="78D1996D">
              <wp:simplePos x="0" y="0"/>
              <wp:positionH relativeFrom="margin">
                <wp:posOffset>941606</wp:posOffset>
              </wp:positionH>
              <wp:positionV relativeFrom="paragraph">
                <wp:posOffset>0</wp:posOffset>
              </wp:positionV>
              <wp:extent cx="3217334" cy="417124"/>
              <wp:effectExtent l="0" t="0" r="0" b="2540"/>
              <wp:wrapNone/>
              <wp:docPr id="1" name="Group 10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7334" cy="417124"/>
                        <a:chOff x="0" y="0"/>
                        <a:chExt cx="3042606" cy="27245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0218" y="0"/>
                          <a:ext cx="745160" cy="272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60642" y="19050"/>
                          <a:ext cx="1081964" cy="2378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86" cy="2428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style="position:absolute;margin-left:74.15pt;margin-top:0;width:253.35pt;height:32.85pt;z-index:251661312;mso-position-horizontal-relative:margin;mso-width-relative:margin;mso-height-relative:margin" coordsize="30426,2724" o:spid="_x0000_s1026" w14:anchorId="224B83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10702;width:7451;height:2724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">
                <v:imagedata o:title="" r:id="rId4"/>
              </v:shape>
              <v:shape id="Picture 6" style="position:absolute;left:19606;top:190;width:10820;height:2379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">
                <v:imagedata o:title="" r:id="rId5"/>
              </v:shape>
              <v:shape id="Picture 7" style="position:absolute;width:8905;height:2428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">
                <v:imagedata o:title="" r:id="rId6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5322D6" w:rsidRDefault="005322D6" w14:paraId="7416E25E" w14:textId="5100557D">
    <w:pPr>
      <w:pStyle w:val="Footer"/>
    </w:pPr>
    <w:r w:rsidRPr="000311C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C8457" wp14:editId="6FB21320">
              <wp:simplePos x="0" y="0"/>
              <wp:positionH relativeFrom="margin">
                <wp:posOffset>1257582</wp:posOffset>
              </wp:positionH>
              <wp:positionV relativeFrom="paragraph">
                <wp:posOffset>108232</wp:posOffset>
              </wp:positionV>
              <wp:extent cx="3217334" cy="417124"/>
              <wp:effectExtent l="0" t="0" r="0" b="2540"/>
              <wp:wrapNone/>
              <wp:docPr id="11" name="Group 10">
                <a:extLst xmlns:a="http://schemas.openxmlformats.org/drawingml/2006/main">
                  <a:ext uri="{FF2B5EF4-FFF2-40B4-BE49-F238E27FC236}">
                    <a16:creationId xmlns:a16="http://schemas.microsoft.com/office/drawing/2014/main" id="{959394EE-9D2C-47DF-9E10-BA9FBDBAE17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7334" cy="417124"/>
                        <a:chOff x="0" y="0"/>
                        <a:chExt cx="3042606" cy="272456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F164F6A4-3153-43E7-93A0-D4FD4589FC6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0218" y="0"/>
                          <a:ext cx="745160" cy="272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BD477FC2-43E1-4CD1-86E1-265F7100C6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60642" y="19050"/>
                          <a:ext cx="1081964" cy="2378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98F3EF9C-8E8F-4562-8E24-2FE457DE834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86" cy="2428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style="position:absolute;margin-left:99pt;margin-top:8.5pt;width:253.35pt;height:32.85pt;z-index:251659264;mso-position-horizontal-relative:margin;mso-width-relative:margin;mso-height-relative:margin" coordsize="30426,2724" o:spid="_x0000_s1026" w14:anchorId="15B79FE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0702;width:7451;height:2724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">
                <v:imagedata o:title="" r:id="rId4"/>
              </v:shape>
              <v:shape id="Picture 3" style="position:absolute;left:19606;top:190;width:10820;height:2379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">
                <v:imagedata o:title="" r:id="rId5"/>
              </v:shape>
              <v:shape id="Picture 4" style="position:absolute;width:8905;height:2428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">
                <v:imagedata o:title="" r:id="rId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EBC" w:rsidRDefault="001E3EBC" w14:paraId="6E75E8AA" w14:textId="77777777">
      <w:pPr>
        <w:spacing w:after="0"/>
      </w:pPr>
      <w:r>
        <w:separator/>
      </w:r>
    </w:p>
  </w:footnote>
  <w:footnote w:type="continuationSeparator" w:id="0">
    <w:p w:rsidR="001E3EBC" w:rsidRDefault="001E3EBC" w14:paraId="08344336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num w:numId="1" w16cid:durableId="1126968909">
    <w:abstractNumId w:val="11"/>
  </w:num>
  <w:num w:numId="2" w16cid:durableId="581374455">
    <w:abstractNumId w:val="10"/>
  </w:num>
  <w:num w:numId="3" w16cid:durableId="170880672">
    <w:abstractNumId w:val="9"/>
  </w:num>
  <w:num w:numId="4" w16cid:durableId="417019335">
    <w:abstractNumId w:val="7"/>
  </w:num>
  <w:num w:numId="5" w16cid:durableId="727416615">
    <w:abstractNumId w:val="6"/>
  </w:num>
  <w:num w:numId="6" w16cid:durableId="441730439">
    <w:abstractNumId w:val="5"/>
  </w:num>
  <w:num w:numId="7" w16cid:durableId="572160375">
    <w:abstractNumId w:val="4"/>
  </w:num>
  <w:num w:numId="8" w16cid:durableId="1044714223">
    <w:abstractNumId w:val="8"/>
  </w:num>
  <w:num w:numId="9" w16cid:durableId="1275670316">
    <w:abstractNumId w:val="3"/>
  </w:num>
  <w:num w:numId="10" w16cid:durableId="827795024">
    <w:abstractNumId w:val="2"/>
  </w:num>
  <w:num w:numId="11" w16cid:durableId="1803428250">
    <w:abstractNumId w:val="1"/>
  </w:num>
  <w:num w:numId="12" w16cid:durableId="70236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6"/>
    <w:rsid w:val="00003734"/>
    <w:rsid w:val="000249A1"/>
    <w:rsid w:val="00056BC4"/>
    <w:rsid w:val="00064EB8"/>
    <w:rsid w:val="000832C3"/>
    <w:rsid w:val="000A092C"/>
    <w:rsid w:val="000D32A6"/>
    <w:rsid w:val="000F58D3"/>
    <w:rsid w:val="00106CAF"/>
    <w:rsid w:val="00140B99"/>
    <w:rsid w:val="00140C7D"/>
    <w:rsid w:val="00144883"/>
    <w:rsid w:val="001534F4"/>
    <w:rsid w:val="00154F16"/>
    <w:rsid w:val="001A5D06"/>
    <w:rsid w:val="001E3745"/>
    <w:rsid w:val="001E38E4"/>
    <w:rsid w:val="001E3EBC"/>
    <w:rsid w:val="001F1E06"/>
    <w:rsid w:val="00202149"/>
    <w:rsid w:val="002103DA"/>
    <w:rsid w:val="0028488B"/>
    <w:rsid w:val="00291034"/>
    <w:rsid w:val="00291F4C"/>
    <w:rsid w:val="002A4FD0"/>
    <w:rsid w:val="002B2DCA"/>
    <w:rsid w:val="002B7342"/>
    <w:rsid w:val="002D0BE6"/>
    <w:rsid w:val="002E1210"/>
    <w:rsid w:val="002F2E44"/>
    <w:rsid w:val="003102FA"/>
    <w:rsid w:val="00315B98"/>
    <w:rsid w:val="0033061E"/>
    <w:rsid w:val="00331681"/>
    <w:rsid w:val="00350B70"/>
    <w:rsid w:val="00367AA6"/>
    <w:rsid w:val="00374B4A"/>
    <w:rsid w:val="0038403D"/>
    <w:rsid w:val="003920F2"/>
    <w:rsid w:val="003A6943"/>
    <w:rsid w:val="003E0C20"/>
    <w:rsid w:val="003E7F60"/>
    <w:rsid w:val="00437244"/>
    <w:rsid w:val="00437FC3"/>
    <w:rsid w:val="0045681E"/>
    <w:rsid w:val="00473C52"/>
    <w:rsid w:val="00476DCA"/>
    <w:rsid w:val="00477E4E"/>
    <w:rsid w:val="004A70C6"/>
    <w:rsid w:val="004C1FF3"/>
    <w:rsid w:val="004E2C7C"/>
    <w:rsid w:val="004E3E2F"/>
    <w:rsid w:val="004F22C0"/>
    <w:rsid w:val="004F36C6"/>
    <w:rsid w:val="005002CD"/>
    <w:rsid w:val="005147E1"/>
    <w:rsid w:val="005162EB"/>
    <w:rsid w:val="005313E1"/>
    <w:rsid w:val="00532076"/>
    <w:rsid w:val="005322D6"/>
    <w:rsid w:val="00551B79"/>
    <w:rsid w:val="00566DB3"/>
    <w:rsid w:val="00567E1B"/>
    <w:rsid w:val="0057139B"/>
    <w:rsid w:val="00586C08"/>
    <w:rsid w:val="00592A5B"/>
    <w:rsid w:val="00592A8A"/>
    <w:rsid w:val="005940AD"/>
    <w:rsid w:val="00595798"/>
    <w:rsid w:val="005A2E2D"/>
    <w:rsid w:val="005A584C"/>
    <w:rsid w:val="005A723D"/>
    <w:rsid w:val="005B173C"/>
    <w:rsid w:val="005B642C"/>
    <w:rsid w:val="005D1A30"/>
    <w:rsid w:val="005F6C73"/>
    <w:rsid w:val="005F769A"/>
    <w:rsid w:val="00614675"/>
    <w:rsid w:val="00646A41"/>
    <w:rsid w:val="00674025"/>
    <w:rsid w:val="006A0656"/>
    <w:rsid w:val="006B75E9"/>
    <w:rsid w:val="006D614E"/>
    <w:rsid w:val="006E2212"/>
    <w:rsid w:val="006E48B8"/>
    <w:rsid w:val="006F67B5"/>
    <w:rsid w:val="00704D5F"/>
    <w:rsid w:val="007122BB"/>
    <w:rsid w:val="00737C01"/>
    <w:rsid w:val="00754EAE"/>
    <w:rsid w:val="00790C9F"/>
    <w:rsid w:val="007A0EE1"/>
    <w:rsid w:val="007A27F4"/>
    <w:rsid w:val="007C4DF9"/>
    <w:rsid w:val="007C7CD8"/>
    <w:rsid w:val="00826C85"/>
    <w:rsid w:val="00830E41"/>
    <w:rsid w:val="00830F55"/>
    <w:rsid w:val="00832184"/>
    <w:rsid w:val="0087638A"/>
    <w:rsid w:val="00880FA5"/>
    <w:rsid w:val="00884326"/>
    <w:rsid w:val="008C79E3"/>
    <w:rsid w:val="008D366D"/>
    <w:rsid w:val="00905D41"/>
    <w:rsid w:val="009107AE"/>
    <w:rsid w:val="00912AE5"/>
    <w:rsid w:val="009175A7"/>
    <w:rsid w:val="00930FFC"/>
    <w:rsid w:val="00931455"/>
    <w:rsid w:val="009429C4"/>
    <w:rsid w:val="00946B11"/>
    <w:rsid w:val="00957536"/>
    <w:rsid w:val="00966D9F"/>
    <w:rsid w:val="00976058"/>
    <w:rsid w:val="009924F6"/>
    <w:rsid w:val="009A1291"/>
    <w:rsid w:val="009B7895"/>
    <w:rsid w:val="009D6FB4"/>
    <w:rsid w:val="009E2071"/>
    <w:rsid w:val="00A12206"/>
    <w:rsid w:val="00A20344"/>
    <w:rsid w:val="00A60C64"/>
    <w:rsid w:val="00A61486"/>
    <w:rsid w:val="00A63442"/>
    <w:rsid w:val="00A97B7C"/>
    <w:rsid w:val="00AA2C6A"/>
    <w:rsid w:val="00AD6985"/>
    <w:rsid w:val="00AE0032"/>
    <w:rsid w:val="00B01209"/>
    <w:rsid w:val="00B77387"/>
    <w:rsid w:val="00B81937"/>
    <w:rsid w:val="00B91837"/>
    <w:rsid w:val="00B92D85"/>
    <w:rsid w:val="00BA40CB"/>
    <w:rsid w:val="00BC3826"/>
    <w:rsid w:val="00BC53D7"/>
    <w:rsid w:val="00BD3027"/>
    <w:rsid w:val="00BF0A3F"/>
    <w:rsid w:val="00BF39E8"/>
    <w:rsid w:val="00C115DB"/>
    <w:rsid w:val="00C23407"/>
    <w:rsid w:val="00C46365"/>
    <w:rsid w:val="00C50678"/>
    <w:rsid w:val="00C60419"/>
    <w:rsid w:val="00C74FF8"/>
    <w:rsid w:val="00C8725D"/>
    <w:rsid w:val="00C8758B"/>
    <w:rsid w:val="00C90BBD"/>
    <w:rsid w:val="00CC2D43"/>
    <w:rsid w:val="00CD75B8"/>
    <w:rsid w:val="00CE5973"/>
    <w:rsid w:val="00D043C4"/>
    <w:rsid w:val="00D31F80"/>
    <w:rsid w:val="00D40F54"/>
    <w:rsid w:val="00D83963"/>
    <w:rsid w:val="00D866C4"/>
    <w:rsid w:val="00D87DF5"/>
    <w:rsid w:val="00D87EB2"/>
    <w:rsid w:val="00D952A3"/>
    <w:rsid w:val="00DF2F71"/>
    <w:rsid w:val="00E04BA4"/>
    <w:rsid w:val="00E14C2F"/>
    <w:rsid w:val="00E30299"/>
    <w:rsid w:val="00E3485F"/>
    <w:rsid w:val="00E40A6B"/>
    <w:rsid w:val="00E50EF9"/>
    <w:rsid w:val="00E611F3"/>
    <w:rsid w:val="00E71BA6"/>
    <w:rsid w:val="00E77C76"/>
    <w:rsid w:val="00EA2468"/>
    <w:rsid w:val="00EA4EC2"/>
    <w:rsid w:val="00EC0F2E"/>
    <w:rsid w:val="00ED25AF"/>
    <w:rsid w:val="00EF766B"/>
    <w:rsid w:val="00F009B0"/>
    <w:rsid w:val="00F03B0E"/>
    <w:rsid w:val="00F05163"/>
    <w:rsid w:val="00F12138"/>
    <w:rsid w:val="00F2157A"/>
    <w:rsid w:val="00F25FB8"/>
    <w:rsid w:val="00F40A22"/>
    <w:rsid w:val="00F40B24"/>
    <w:rsid w:val="00F439D4"/>
    <w:rsid w:val="00F552AE"/>
    <w:rsid w:val="00F57E9C"/>
    <w:rsid w:val="00F649FC"/>
    <w:rsid w:val="00F666AB"/>
    <w:rsid w:val="00F87060"/>
    <w:rsid w:val="00F92B9B"/>
    <w:rsid w:val="00F97074"/>
    <w:rsid w:val="00FA0A87"/>
    <w:rsid w:val="00FA1BDC"/>
    <w:rsid w:val="00FA501F"/>
    <w:rsid w:val="00FB6A4A"/>
    <w:rsid w:val="00FC36C6"/>
    <w:rsid w:val="00FC6D97"/>
    <w:rsid w:val="141C28E7"/>
    <w:rsid w:val="2325AF86"/>
    <w:rsid w:val="34B38457"/>
    <w:rsid w:val="592ECC88"/>
    <w:rsid w:val="6A09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3751F5"/>
  <w15:chartTrackingRefBased/>
  <w15:docId w15:val="{60B3D101-B1EA-0645-8362-9F75870E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hAnsiTheme="majorHAnsi" w:eastAsiaTheme="majorEastAsia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hAnsiTheme="majorHAnsi" w:eastAsiaTheme="majorEastAsia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hAnsiTheme="majorHAnsi" w:eastAsiaTheme="majorEastAsia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2A8A"/>
    <w:rPr>
      <w:rFonts w:asciiTheme="majorHAnsi" w:hAnsiTheme="majorHAnsi" w:eastAsiaTheme="majorEastAsia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styleId="Heading2Char" w:customStyle="1">
    <w:name w:val="Heading 2 Char"/>
    <w:basedOn w:val="DefaultParagraphFont"/>
    <w:link w:val="Heading2"/>
    <w:uiPriority w:val="9"/>
    <w:rsid w:val="001534F4"/>
    <w:rPr>
      <w:rFonts w:asciiTheme="majorHAnsi" w:hAnsiTheme="majorHAnsi" w:eastAsiaTheme="majorEastAsia" w:cstheme="majorBidi"/>
      <w:b/>
      <w:bCs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534F4"/>
    <w:rPr>
      <w:rFonts w:asciiTheme="majorHAnsi" w:hAnsiTheme="majorHAnsi" w:eastAsiaTheme="majorEastAsia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styleId="FooterChar" w:customStyle="1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hAnsiTheme="majorHAnsi" w:eastAsiaTheme="majorEastAsia" w:cstheme="majorBidi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FC6D97"/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26C85"/>
    <w:rPr>
      <w:rFonts w:asciiTheme="majorHAnsi" w:hAnsiTheme="majorHAnsi" w:eastAsiaTheme="majorEastAsia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themeShade="99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styleId="DateChar" w:customStyle="1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character" w:styleId="Heading4Char" w:customStyle="1">
    <w:name w:val="Heading 4 Char"/>
    <w:basedOn w:val="DefaultParagraphFont"/>
    <w:link w:val="Heading4"/>
    <w:uiPriority w:val="9"/>
    <w:semiHidden/>
    <w:rsid w:val="00A2034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2034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A4EC2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A4EC2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A4EC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A4EC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themeTint="BF" w:sz="8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themeTint="BF" w:sz="6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EA4EC2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="0" w:beforeLines="0" w:beforeAutospacing="0" w:after="40" w:afterLines="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7CD8"/>
    <w:rPr>
      <w:color w:val="605E5C"/>
      <w:shd w:val="clear" w:color="auto" w:fill="E1DFDD"/>
    </w:rPr>
  </w:style>
  <w:style w:type="table" w:styleId="TableGrid10" w:customStyle="1">
    <w:name w:val="Table Grid1"/>
    <w:basedOn w:val="TableNormal"/>
    <w:next w:val="TableGrid"/>
    <w:uiPriority w:val="39"/>
    <w:rsid w:val="006F67B5"/>
    <w:pPr>
      <w:spacing w:after="0"/>
    </w:pPr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ylviaofori/Library/Containers/com.microsoft.Word/Data/Library/Application%20Support/Microsoft/Office/16.0/DTS/Search/%7b3F645363-B3A5-AD42-9242-9EC9DBDB1BFC%7dtf03991830_win32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All day meeting agenda (formal).dotx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Sylvia Ofori</lastModifiedBy>
  <revision>102</revision>
  <dcterms:created xsi:type="dcterms:W3CDTF">2023-01-09T16:06:00.0000000Z</dcterms:created>
  <dcterms:modified xsi:type="dcterms:W3CDTF">2023-03-10T13:43:45.8187415Z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